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EE" w:rsidRPr="00702759" w:rsidRDefault="0071143D" w:rsidP="0071143D">
      <w:pPr>
        <w:spacing w:before="100" w:beforeAutospacing="1" w:after="0"/>
        <w:jc w:val="center"/>
        <w:rPr>
          <w:b/>
          <w:sz w:val="24"/>
          <w:szCs w:val="24"/>
          <w:u w:val="single"/>
        </w:rPr>
      </w:pPr>
      <w:r w:rsidRPr="00702759">
        <w:rPr>
          <w:b/>
          <w:sz w:val="24"/>
          <w:szCs w:val="24"/>
          <w:u w:val="single"/>
        </w:rPr>
        <w:t>AUTHORISED RESIDENT/</w:t>
      </w:r>
      <w:r w:rsidR="00D21029" w:rsidRPr="00702759">
        <w:rPr>
          <w:b/>
          <w:sz w:val="24"/>
          <w:szCs w:val="24"/>
          <w:u w:val="single"/>
        </w:rPr>
        <w:t xml:space="preserve"> VISITORS PERMIT APPLICATION FORM</w:t>
      </w:r>
    </w:p>
    <w:p w:rsidR="0071143D" w:rsidRDefault="0071143D" w:rsidP="000D3067">
      <w:pPr>
        <w:spacing w:before="100" w:beforeAutospacing="1" w:after="0" w:line="120" w:lineRule="auto"/>
        <w:jc w:val="center"/>
      </w:pPr>
      <w:r w:rsidRPr="0071143D">
        <w:rPr>
          <w:b/>
        </w:rPr>
        <w:t>Scheme identifier reference</w:t>
      </w:r>
      <w:r>
        <w:rPr>
          <w:b/>
        </w:rPr>
        <w:t>:</w:t>
      </w:r>
      <w:r>
        <w:rPr>
          <w:b/>
        </w:rPr>
        <w:tab/>
      </w:r>
      <w:proofErr w:type="gramStart"/>
      <w:r w:rsidRPr="00702759">
        <w:rPr>
          <w:b/>
          <w:sz w:val="24"/>
          <w:szCs w:val="24"/>
        </w:rPr>
        <w:t>A</w:t>
      </w:r>
      <w:r w:rsidR="00F81E5F">
        <w:rPr>
          <w:b/>
          <w:sz w:val="24"/>
          <w:szCs w:val="24"/>
        </w:rPr>
        <w:t>5</w:t>
      </w:r>
      <w:r w:rsidR="00CF3A4E" w:rsidRPr="000D3067">
        <w:rPr>
          <w:b/>
          <w:sz w:val="22"/>
          <w:szCs w:val="22"/>
        </w:rPr>
        <w:t xml:space="preserve"> </w:t>
      </w:r>
      <w:r>
        <w:rPr>
          <w:b/>
        </w:rPr>
        <w:t xml:space="preserve"> </w:t>
      </w:r>
      <w:r w:rsidRPr="001F1E63">
        <w:t>(</w:t>
      </w:r>
      <w:proofErr w:type="gramEnd"/>
      <w:r w:rsidR="00F81E5F">
        <w:t>Hurst Bank Road &amp; Crompton Street</w:t>
      </w:r>
      <w:r w:rsidRPr="001F1E63">
        <w:t>, A</w:t>
      </w:r>
      <w:r w:rsidR="00787015">
        <w:t>-</w:t>
      </w:r>
      <w:r w:rsidRPr="001F1E63">
        <w:t>U</w:t>
      </w:r>
      <w:r w:rsidR="00787015">
        <w:t>-</w:t>
      </w:r>
      <w:r w:rsidRPr="001F1E63">
        <w:t>L)</w:t>
      </w:r>
    </w:p>
    <w:p w:rsidR="00CF3A4E" w:rsidRDefault="00CF3A4E" w:rsidP="00CF3A4E">
      <w:pPr>
        <w:rPr>
          <w:rFonts w:cs="Arial"/>
          <w:sz w:val="22"/>
          <w:szCs w:val="22"/>
        </w:rPr>
      </w:pPr>
    </w:p>
    <w:p w:rsidR="00CF3A4E" w:rsidRPr="00CF3A4E" w:rsidRDefault="00CF3A4E" w:rsidP="00CF3A4E">
      <w:pPr>
        <w:rPr>
          <w:rFonts w:cs="Arial"/>
          <w:b/>
        </w:rPr>
      </w:pPr>
      <w:r w:rsidRPr="00CF3A4E">
        <w:rPr>
          <w:rFonts w:cs="Arial"/>
          <w:b/>
        </w:rPr>
        <w:t xml:space="preserve">Period of </w:t>
      </w:r>
      <w:r>
        <w:rPr>
          <w:rFonts w:cs="Arial"/>
          <w:b/>
        </w:rPr>
        <w:t>Resident’s Permit -</w:t>
      </w:r>
      <w:r w:rsidRPr="00CF3A4E">
        <w:rPr>
          <w:rFonts w:cs="Arial"/>
          <w:b/>
        </w:rPr>
        <w:t xml:space="preserve"> from </w:t>
      </w:r>
      <w:r w:rsidR="00CC7E55">
        <w:rPr>
          <w:rFonts w:cs="Arial"/>
          <w:b/>
        </w:rPr>
        <w:t>0</w:t>
      </w:r>
      <w:r w:rsidR="00417EA8">
        <w:rPr>
          <w:rFonts w:cs="Arial"/>
          <w:b/>
        </w:rPr>
        <w:t>1</w:t>
      </w:r>
      <w:r w:rsidRPr="00CF3A4E">
        <w:rPr>
          <w:rFonts w:cs="Arial"/>
          <w:b/>
        </w:rPr>
        <w:t>/</w:t>
      </w:r>
      <w:r w:rsidR="00FE5DB3">
        <w:rPr>
          <w:rFonts w:cs="Arial"/>
          <w:b/>
        </w:rPr>
        <w:t>12</w:t>
      </w:r>
      <w:r w:rsidRPr="00CF3A4E">
        <w:rPr>
          <w:rFonts w:cs="Arial"/>
          <w:b/>
        </w:rPr>
        <w:t>/</w:t>
      </w:r>
      <w:r w:rsidR="00CC7E55">
        <w:rPr>
          <w:rFonts w:cs="Arial"/>
          <w:b/>
        </w:rPr>
        <w:t>2021</w:t>
      </w:r>
      <w:r w:rsidRPr="00CF3A4E">
        <w:rPr>
          <w:rFonts w:cs="Arial"/>
          <w:b/>
        </w:rPr>
        <w:t xml:space="preserve"> to </w:t>
      </w:r>
      <w:r w:rsidR="00CC7E55">
        <w:rPr>
          <w:rFonts w:cs="Arial"/>
          <w:b/>
        </w:rPr>
        <w:t>3</w:t>
      </w:r>
      <w:r w:rsidR="00FE5DB3">
        <w:rPr>
          <w:rFonts w:cs="Arial"/>
          <w:b/>
        </w:rPr>
        <w:t>0</w:t>
      </w:r>
      <w:r w:rsidRPr="00CF3A4E">
        <w:rPr>
          <w:rFonts w:cs="Arial"/>
          <w:b/>
        </w:rPr>
        <w:t>/</w:t>
      </w:r>
      <w:r w:rsidR="00FE5DB3">
        <w:rPr>
          <w:rFonts w:cs="Arial"/>
          <w:b/>
        </w:rPr>
        <w:t>11</w:t>
      </w:r>
      <w:bookmarkStart w:id="0" w:name="_GoBack"/>
      <w:bookmarkEnd w:id="0"/>
      <w:r w:rsidRPr="00CF3A4E">
        <w:rPr>
          <w:rFonts w:cs="Arial"/>
          <w:b/>
        </w:rPr>
        <w:t>/</w:t>
      </w:r>
      <w:r w:rsidR="00CC7E55">
        <w:rPr>
          <w:rFonts w:cs="Arial"/>
          <w:b/>
        </w:rPr>
        <w:t xml:space="preserve">2022 </w:t>
      </w:r>
      <w:r w:rsidRPr="00CF3A4E">
        <w:rPr>
          <w:rFonts w:cs="Arial"/>
          <w:b/>
        </w:rPr>
        <w:t xml:space="preserve">(£30 </w:t>
      </w:r>
      <w:r>
        <w:rPr>
          <w:rFonts w:cs="Arial"/>
          <w:b/>
        </w:rPr>
        <w:t>per permit</w:t>
      </w:r>
      <w:r w:rsidRPr="00CF3A4E">
        <w:rPr>
          <w:rFonts w:cs="Arial"/>
          <w:b/>
        </w:rPr>
        <w:t>)</w:t>
      </w:r>
    </w:p>
    <w:p w:rsidR="00F24F65" w:rsidRPr="000D3067" w:rsidRDefault="00F24F65" w:rsidP="0071143D">
      <w:pPr>
        <w:spacing w:before="100" w:beforeAutospacing="1" w:after="0"/>
        <w:rPr>
          <w:b/>
        </w:rPr>
      </w:pPr>
      <w:r w:rsidRPr="000D3067">
        <w:rPr>
          <w:b/>
        </w:rPr>
        <w:t xml:space="preserve">NB: </w:t>
      </w:r>
      <w:r w:rsidRPr="000D3067">
        <w:rPr>
          <w:rFonts w:cs="Arial"/>
        </w:rPr>
        <w:t xml:space="preserve">Proof of residency is required for new applications </w:t>
      </w:r>
      <w:r w:rsidR="002E047A" w:rsidRPr="000D3067">
        <w:rPr>
          <w:rFonts w:cs="Arial"/>
        </w:rPr>
        <w:t>i.e. Utility</w:t>
      </w:r>
      <w:r w:rsidRPr="000D3067">
        <w:rPr>
          <w:rFonts w:cs="Arial"/>
        </w:rPr>
        <w:t xml:space="preserve"> bill, rates bill etc.</w:t>
      </w:r>
    </w:p>
    <w:p w:rsidR="001F1E63" w:rsidRDefault="008414DA" w:rsidP="0071143D">
      <w:pPr>
        <w:spacing w:before="100" w:beforeAutospacing="1" w:after="0"/>
        <w:rPr>
          <w:b/>
        </w:rPr>
      </w:pPr>
      <w:r>
        <w:rPr>
          <w:b/>
          <w:noProof/>
          <w:lang w:eastAsia="en-GB"/>
        </w:rPr>
        <mc:AlternateContent>
          <mc:Choice Requires="wpg">
            <w:drawing>
              <wp:anchor distT="0" distB="0" distL="114300" distR="114300" simplePos="0" relativeHeight="251630592" behindDoc="0" locked="0" layoutInCell="1" allowOverlap="1">
                <wp:simplePos x="0" y="0"/>
                <wp:positionH relativeFrom="column">
                  <wp:posOffset>-161925</wp:posOffset>
                </wp:positionH>
                <wp:positionV relativeFrom="paragraph">
                  <wp:posOffset>254635</wp:posOffset>
                </wp:positionV>
                <wp:extent cx="6953250" cy="2305050"/>
                <wp:effectExtent l="0" t="0" r="19050" b="19050"/>
                <wp:wrapNone/>
                <wp:docPr id="19" name="Group 19"/>
                <wp:cNvGraphicFramePr/>
                <a:graphic xmlns:a="http://schemas.openxmlformats.org/drawingml/2006/main">
                  <a:graphicData uri="http://schemas.microsoft.com/office/word/2010/wordprocessingGroup">
                    <wpg:wgp>
                      <wpg:cNvGrpSpPr/>
                      <wpg:grpSpPr>
                        <a:xfrm>
                          <a:off x="0" y="0"/>
                          <a:ext cx="6953250" cy="2305050"/>
                          <a:chOff x="0" y="0"/>
                          <a:chExt cx="6953250" cy="2305050"/>
                        </a:xfrm>
                      </wpg:grpSpPr>
                      <wps:wsp>
                        <wps:cNvPr id="5" name="Text Box 5"/>
                        <wps:cNvSpPr txBox="1"/>
                        <wps:spPr>
                          <a:xfrm>
                            <a:off x="0" y="0"/>
                            <a:ext cx="6953250" cy="2305050"/>
                          </a:xfrm>
                          <a:prstGeom prst="rect">
                            <a:avLst/>
                          </a:prstGeom>
                          <a:noFill/>
                          <a:ln w="25400">
                            <a:solidFill>
                              <a:schemeClr val="tx1"/>
                            </a:solidFill>
                          </a:ln>
                        </wps:spPr>
                        <wps:txb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1450" y="57150"/>
                            <a:ext cx="1381125" cy="247650"/>
                          </a:xfrm>
                          <a:prstGeom prst="rect">
                            <a:avLst/>
                          </a:prstGeom>
                          <a:noFill/>
                          <a:ln w="6350">
                            <a:noFill/>
                          </a:ln>
                        </wps:spPr>
                        <wps:txbx>
                          <w:txbxContent>
                            <w:p w:rsidR="00AE5E35" w:rsidRPr="00AE5E35" w:rsidRDefault="00AE5E35" w:rsidP="00AE5E35">
                              <w:pPr>
                                <w:rPr>
                                  <w:b/>
                                </w:rPr>
                              </w:pPr>
                              <w:r w:rsidRPr="00AE5E35">
                                <w:rPr>
                                  <w:b/>
                                </w:rPr>
                                <w:t>Applicants Name:</w:t>
                              </w:r>
                            </w:p>
                            <w:p w:rsidR="00AE5E35" w:rsidRDefault="00AE5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71450" y="485775"/>
                            <a:ext cx="752475" cy="266700"/>
                          </a:xfrm>
                          <a:prstGeom prst="rect">
                            <a:avLst/>
                          </a:prstGeom>
                          <a:noFill/>
                          <a:ln w="6350">
                            <a:noFill/>
                          </a:ln>
                        </wps:spPr>
                        <wps:txbx>
                          <w:txbxContent>
                            <w:p w:rsidR="0060692F" w:rsidRPr="0060692F" w:rsidRDefault="0060692F">
                              <w:pPr>
                                <w:rPr>
                                  <w:b/>
                                </w:rPr>
                              </w:pPr>
                              <w:r w:rsidRPr="0060692F">
                                <w:rPr>
                                  <w:b/>
                                </w:rPr>
                                <w:t>Address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1925" y="1657350"/>
                            <a:ext cx="1562100" cy="247650"/>
                          </a:xfrm>
                          <a:prstGeom prst="rect">
                            <a:avLst/>
                          </a:prstGeom>
                          <a:noFill/>
                          <a:ln w="6350">
                            <a:noFill/>
                          </a:ln>
                        </wps:spPr>
                        <wps:txbx>
                          <w:txbxContent>
                            <w:p w:rsidR="0060692F" w:rsidRDefault="0060692F">
                              <w:r w:rsidRPr="00AD21CD">
                                <w:rPr>
                                  <w:b/>
                                </w:rPr>
                                <w:t>Telephone</w:t>
                              </w:r>
                              <w:r>
                                <w:t xml:space="preserve"> </w:t>
                              </w:r>
                              <w:r w:rsidRPr="00AD21CD">
                                <w:rPr>
                                  <w:b/>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1450" y="1962150"/>
                            <a:ext cx="1409700" cy="228600"/>
                          </a:xfrm>
                          <a:prstGeom prst="rect">
                            <a:avLst/>
                          </a:prstGeom>
                          <a:noFill/>
                          <a:ln w="6350">
                            <a:noFill/>
                          </a:ln>
                        </wps:spPr>
                        <wps:txbx>
                          <w:txbxContent>
                            <w:p w:rsidR="0060692F" w:rsidRPr="00AD21CD" w:rsidRDefault="0060692F">
                              <w:pPr>
                                <w:rPr>
                                  <w:b/>
                                </w:rPr>
                              </w:pPr>
                              <w:r w:rsidRPr="00AD21CD">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26" style="position:absolute;margin-left:-12.75pt;margin-top:20.05pt;width:547.5pt;height:181.5pt;z-index:251630592" coordsize="69532,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">
                <v:shapetype id="_x0000_t202" coordsize="21600,21600" o:spt="202" path="m,l,21600r21600,l21600,xe">
                  <v:stroke joinstyle="miter"/>
                  <v:path gradientshapeok="t" o:connecttype="rect"/>
                </v:shapetype>
                <v:shape id="Text Box 5" o:spid="_x0000_s1027" type="#_x0000_t202" style="position:absolute;width:69532;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" filled="f" strokecolor="black [3213]" strokeweight="2pt">
                  <v:textbo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v:textbox>
                </v:shape>
                <v:shape id="Text Box 6" o:spid="_x0000_s1028" type="#_x0000_t202" style="position:absolute;left:1714;top:571;width:1381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AE5E35" w:rsidRPr="00AE5E35" w:rsidRDefault="00AE5E35" w:rsidP="00AE5E35">
                        <w:pPr>
                          <w:rPr>
                            <w:b/>
                          </w:rPr>
                        </w:pPr>
                        <w:r w:rsidRPr="00AE5E35">
                          <w:rPr>
                            <w:b/>
                          </w:rPr>
                          <w:t>Applicants Name:</w:t>
                        </w:r>
                      </w:p>
                      <w:p w:rsidR="00AE5E35" w:rsidRDefault="00AE5E35"/>
                    </w:txbxContent>
                  </v:textbox>
                </v:shape>
                <v:shape id="Text Box 9" o:spid="_x0000_s1029" type="#_x0000_t202" style="position:absolute;left:1714;top:4857;width:7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60692F" w:rsidRPr="0060692F" w:rsidRDefault="0060692F">
                        <w:pPr>
                          <w:rPr>
                            <w:b/>
                          </w:rPr>
                        </w:pPr>
                        <w:r w:rsidRPr="0060692F">
                          <w:rPr>
                            <w:b/>
                          </w:rPr>
                          <w:t>Address</w:t>
                        </w:r>
                        <w:r>
                          <w:rPr>
                            <w:b/>
                          </w:rPr>
                          <w:t>:</w:t>
                        </w:r>
                      </w:p>
                    </w:txbxContent>
                  </v:textbox>
                </v:shape>
                <v:shape id="Text Box 10" o:spid="_x0000_s1030" type="#_x0000_t202" style="position:absolute;left:1619;top:16573;width:1562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60692F" w:rsidRDefault="0060692F">
                        <w:r w:rsidRPr="00AD21CD">
                          <w:rPr>
                            <w:b/>
                          </w:rPr>
                          <w:t>Telephone</w:t>
                        </w:r>
                        <w:r>
                          <w:t xml:space="preserve"> </w:t>
                        </w:r>
                        <w:r w:rsidRPr="00AD21CD">
                          <w:rPr>
                            <w:b/>
                          </w:rPr>
                          <w:t>Number:</w:t>
                        </w:r>
                      </w:p>
                    </w:txbxContent>
                  </v:textbox>
                </v:shape>
                <v:shape id="Text Box 11" o:spid="_x0000_s1031" type="#_x0000_t202" style="position:absolute;left:1714;top:19621;width:1409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60692F" w:rsidRPr="00AD21CD" w:rsidRDefault="0060692F">
                        <w:pPr>
                          <w:rPr>
                            <w:b/>
                          </w:rPr>
                        </w:pPr>
                        <w:r w:rsidRPr="00AD21CD">
                          <w:rPr>
                            <w:b/>
                          </w:rPr>
                          <w:t>Email address:</w:t>
                        </w:r>
                      </w:p>
                    </w:txbxContent>
                  </v:textbox>
                </v:shape>
              </v:group>
            </w:pict>
          </mc:Fallback>
        </mc:AlternateContent>
      </w:r>
      <w:r w:rsidR="000D3067">
        <w:rPr>
          <w:b/>
          <w:noProof/>
          <w:lang w:eastAsia="en-GB"/>
        </w:rPr>
        <mc:AlternateContent>
          <mc:Choice Requires="wps">
            <w:drawing>
              <wp:anchor distT="0" distB="0" distL="114300" distR="114300" simplePos="0" relativeHeight="251631616" behindDoc="0" locked="0" layoutInCell="1" allowOverlap="1">
                <wp:simplePos x="0" y="0"/>
                <wp:positionH relativeFrom="margin">
                  <wp:align>right</wp:align>
                </wp:positionH>
                <wp:positionV relativeFrom="paragraph">
                  <wp:posOffset>330835</wp:posOffset>
                </wp:positionV>
                <wp:extent cx="5353050" cy="2162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353050" cy="2162175"/>
                        </a:xfrm>
                        <a:prstGeom prst="rect">
                          <a:avLst/>
                        </a:prstGeom>
                        <a:noFill/>
                        <a:ln w="6350">
                          <a:noFill/>
                        </a:ln>
                      </wps:spPr>
                      <wps:txb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70.3pt;margin-top:26.05pt;width:421.5pt;height:170.2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" filled="f" stroked="f" strokeweight=".5pt">
                <v:textbo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v:textbox>
                <w10:wrap anchorx="margin"/>
              </v:shape>
            </w:pict>
          </mc:Fallback>
        </mc:AlternateContent>
      </w:r>
    </w:p>
    <w:p w:rsidR="004C660C" w:rsidRDefault="004C660C" w:rsidP="0071143D">
      <w:pPr>
        <w:spacing w:before="100" w:beforeAutospacing="1" w:after="0"/>
        <w:rPr>
          <w:b/>
        </w:rPr>
      </w:pPr>
    </w:p>
    <w:p w:rsidR="004C660C" w:rsidRDefault="004C660C" w:rsidP="0071143D">
      <w:pPr>
        <w:spacing w:before="100" w:beforeAutospacing="1" w:after="0"/>
        <w:rPr>
          <w:b/>
        </w:rPr>
      </w:pPr>
    </w:p>
    <w:p w:rsidR="004C660C" w:rsidRDefault="004C660C" w:rsidP="0071143D">
      <w:pPr>
        <w:spacing w:before="100" w:beforeAutospacing="1" w:after="0"/>
        <w:rPr>
          <w:b/>
        </w:rPr>
      </w:pPr>
    </w:p>
    <w:p w:rsidR="001F1E63" w:rsidRDefault="001F1E63" w:rsidP="0071143D">
      <w:pPr>
        <w:spacing w:before="100" w:beforeAutospacing="1" w:after="0"/>
        <w:rPr>
          <w:b/>
        </w:rPr>
      </w:pPr>
    </w:p>
    <w:p w:rsidR="001F1E63" w:rsidRDefault="001F1E63" w:rsidP="0071143D">
      <w:pPr>
        <w:spacing w:before="100" w:beforeAutospacing="1" w:after="0"/>
        <w:rPr>
          <w:b/>
        </w:rPr>
      </w:pPr>
    </w:p>
    <w:p w:rsidR="00CF3A4E" w:rsidRDefault="00CF3A4E" w:rsidP="0071143D">
      <w:pPr>
        <w:spacing w:before="100" w:beforeAutospacing="1" w:after="0"/>
        <w:rPr>
          <w:b/>
        </w:rPr>
      </w:pPr>
    </w:p>
    <w:p w:rsidR="00CF3A4E" w:rsidRPr="00D7099B" w:rsidRDefault="00CF3A4E" w:rsidP="00CF3A4E">
      <w:pPr>
        <w:rPr>
          <w:rFonts w:cs="Arial"/>
          <w:sz w:val="22"/>
          <w:szCs w:val="22"/>
        </w:rPr>
      </w:pPr>
    </w:p>
    <w:p w:rsidR="008414DA" w:rsidRDefault="00702759" w:rsidP="0071143D">
      <w:pPr>
        <w:spacing w:before="100" w:beforeAutospacing="1" w:after="0"/>
        <w:rPr>
          <w:b/>
        </w:rPr>
      </w:pPr>
      <w:r>
        <w:rPr>
          <w:b/>
          <w:noProof/>
          <w:lang w:eastAsia="en-GB"/>
        </w:rPr>
        <mc:AlternateContent>
          <mc:Choice Requires="wpg">
            <w:drawing>
              <wp:anchor distT="0" distB="0" distL="114300" distR="114300" simplePos="0" relativeHeight="251685888" behindDoc="0" locked="0" layoutInCell="1" allowOverlap="1">
                <wp:simplePos x="0" y="0"/>
                <wp:positionH relativeFrom="column">
                  <wp:posOffset>0</wp:posOffset>
                </wp:positionH>
                <wp:positionV relativeFrom="paragraph">
                  <wp:posOffset>89535</wp:posOffset>
                </wp:positionV>
                <wp:extent cx="5638800" cy="1541933"/>
                <wp:effectExtent l="0" t="0" r="0" b="1270"/>
                <wp:wrapNone/>
                <wp:docPr id="22" name="Group 22"/>
                <wp:cNvGraphicFramePr/>
                <a:graphic xmlns:a="http://schemas.openxmlformats.org/drawingml/2006/main">
                  <a:graphicData uri="http://schemas.microsoft.com/office/word/2010/wordprocessingGroup">
                    <wpg:wgp>
                      <wpg:cNvGrpSpPr/>
                      <wpg:grpSpPr>
                        <a:xfrm>
                          <a:off x="0" y="0"/>
                          <a:ext cx="5638800" cy="1541933"/>
                          <a:chOff x="0" y="0"/>
                          <a:chExt cx="5638800" cy="1541933"/>
                        </a:xfrm>
                      </wpg:grpSpPr>
                      <wps:wsp>
                        <wps:cNvPr id="24" name="Text Box 24"/>
                        <wps:cNvSpPr txBox="1"/>
                        <wps:spPr>
                          <a:xfrm>
                            <a:off x="4572000" y="504825"/>
                            <a:ext cx="695325" cy="32321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0"/>
                            <a:ext cx="5638800" cy="304757"/>
                          </a:xfrm>
                          <a:prstGeom prst="rect">
                            <a:avLst/>
                          </a:prstGeom>
                          <a:noFill/>
                          <a:ln w="6350">
                            <a:noFill/>
                          </a:ln>
                        </wps:spPr>
                        <wps:txb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NONE / ONE or TWO</w:t>
                              </w:r>
                              <w:r w:rsidR="00500F9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572000" y="38100"/>
                            <a:ext cx="695325" cy="30416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8575" y="514350"/>
                            <a:ext cx="4107688" cy="304757"/>
                          </a:xfrm>
                          <a:prstGeom prst="rect">
                            <a:avLst/>
                          </a:prstGeom>
                          <a:noFill/>
                          <a:ln w="6350">
                            <a:noFill/>
                          </a:ln>
                        </wps:spPr>
                        <wps:txb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500F91" w:rsidRPr="00500F91">
                                <w:rPr>
                                  <w:b/>
                                </w:rPr>
                                <w:t>NONE /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8100" y="1066800"/>
                            <a:ext cx="3352800" cy="475133"/>
                          </a:xfrm>
                          <a:prstGeom prst="rect">
                            <a:avLst/>
                          </a:prstGeom>
                          <a:pattFill prst="pct60">
                            <a:fgClr>
                              <a:schemeClr val="accent6">
                                <a:lumMod val="20000"/>
                                <a:lumOff val="80000"/>
                              </a:schemeClr>
                            </a:fgClr>
                            <a:bgClr>
                              <a:schemeClr val="bg1"/>
                            </a:bgClr>
                          </a:pattFill>
                          <a:ln w="6350">
                            <a:noFill/>
                          </a:ln>
                        </wps:spPr>
                        <wps:txb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33" style="position:absolute;margin-left:0;margin-top:7.05pt;width:444pt;height:121.4pt;z-index:251685888" coordsize="56388,1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">
                <v:shape id="Text Box 24" o:spid="_x0000_s1034" type="#_x0000_t202" style="position:absolute;left:45720;top:5048;width:6953;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17" o:spid="_x0000_s1035" type="#_x0000_t202" style="position:absolute;width:5638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NONE / ONE or TWO</w:t>
                        </w:r>
                        <w:r w:rsidR="00500F91">
                          <w:t xml:space="preserve"> </w:t>
                        </w:r>
                      </w:p>
                    </w:txbxContent>
                  </v:textbox>
                </v:shape>
                <v:shape id="Text Box 21" o:spid="_x0000_s1036" type="#_x0000_t202" style="position:absolute;left:45720;top:381;width:6953;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23" o:spid="_x0000_s1037" type="#_x0000_t202" style="position:absolute;left:285;top:5143;width:410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500F91" w:rsidRPr="00500F91">
                          <w:rPr>
                            <w:b/>
                          </w:rPr>
                          <w:t>NONE / ONE</w:t>
                        </w:r>
                      </w:p>
                    </w:txbxContent>
                  </v:textbox>
                </v:shape>
                <v:shape id="Text Box 30" o:spid="_x0000_s1038" type="#_x0000_t202" style="position:absolute;left:381;top:10668;width:33528;height: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" fillcolor="#e2efd9 [665]" stroked="f" strokeweight=".5pt">
                  <v:fill r:id="rId7" o:title="" color2="white [3212]" type="pattern"/>
                  <v:textbo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v:textbox>
                </v:shape>
              </v:group>
            </w:pict>
          </mc:Fallback>
        </mc:AlternateContent>
      </w:r>
      <w:r w:rsidR="00500F91">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4562475</wp:posOffset>
                </wp:positionH>
                <wp:positionV relativeFrom="paragraph">
                  <wp:posOffset>1203927</wp:posOffset>
                </wp:positionV>
                <wp:extent cx="723900" cy="3041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723900" cy="304165"/>
                        </a:xfrm>
                        <a:prstGeom prst="rect">
                          <a:avLst/>
                        </a:prstGeom>
                        <a:pattFill prst="pct60">
                          <a:fgClr>
                            <a:schemeClr val="accent6">
                              <a:lumMod val="20000"/>
                              <a:lumOff val="80000"/>
                            </a:schemeClr>
                          </a:fgClr>
                          <a:bgClr>
                            <a:schemeClr val="bg1"/>
                          </a:bgClr>
                        </a:pattFill>
                        <a:ln w="6350">
                          <a:noFill/>
                        </a:ln>
                      </wps:spPr>
                      <wps:txbx>
                        <w:txbxContent>
                          <w:p w:rsidR="008C414E" w:rsidRDefault="008C4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9" type="#_x0000_t202" style="position:absolute;margin-left:359.25pt;margin-top:94.8pt;width:57pt;height:23.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" fillcolor="#e2efd9 [665]" stroked="f" strokeweight=".5pt">
                <v:fill r:id="rId7" o:title="" color2="white [3212]" type="pattern"/>
                <v:textbox>
                  <w:txbxContent>
                    <w:p w:rsidR="008C414E" w:rsidRDefault="008C414E"/>
                  </w:txbxContent>
                </v:textbox>
              </v:shape>
            </w:pict>
          </mc:Fallback>
        </mc:AlternateContent>
      </w:r>
      <w:r w:rsidR="008241C4">
        <w:rPr>
          <w:b/>
          <w:noProof/>
          <w:lang w:eastAsia="en-GB"/>
        </w:rPr>
        <mc:AlternateContent>
          <mc:Choice Requires="wps">
            <w:drawing>
              <wp:anchor distT="0" distB="0" distL="114300" distR="114300" simplePos="0" relativeHeight="251662336" behindDoc="0" locked="0" layoutInCell="1" allowOverlap="1">
                <wp:simplePos x="0" y="0"/>
                <wp:positionH relativeFrom="page">
                  <wp:posOffset>228601</wp:posOffset>
                </wp:positionH>
                <wp:positionV relativeFrom="paragraph">
                  <wp:posOffset>2505710</wp:posOffset>
                </wp:positionV>
                <wp:extent cx="7124700" cy="204787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7124700" cy="2047875"/>
                        </a:xfrm>
                        <a:prstGeom prst="rect">
                          <a:avLst/>
                        </a:prstGeom>
                        <a:solidFill>
                          <a:schemeClr val="accent6">
                            <a:lumMod val="20000"/>
                            <a:lumOff val="80000"/>
                          </a:schemeClr>
                        </a:solidFill>
                        <a:ln w="6350">
                          <a:noFill/>
                        </a:ln>
                      </wps:spPr>
                      <wps:txb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532C7">
                              <w:rPr>
                                <w:b/>
                                <w:sz w:val="22"/>
                                <w:szCs w:val="22"/>
                              </w:rPr>
                              <w:t>A</w:t>
                            </w:r>
                            <w:r w:rsidR="00F81E5F">
                              <w:rPr>
                                <w:b/>
                                <w:sz w:val="22"/>
                                <w:szCs w:val="22"/>
                              </w:rPr>
                              <w:t>5</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40" type="#_x0000_t202" style="position:absolute;margin-left:18pt;margin-top:197.3pt;width:561pt;height:16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" fillcolor="#e2efd9 [665]" stroked="f" strokeweight=".5pt">
                <v:textbo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532C7">
                        <w:rPr>
                          <w:b/>
                          <w:sz w:val="22"/>
                          <w:szCs w:val="22"/>
                        </w:rPr>
                        <w:t>A</w:t>
                      </w:r>
                      <w:r w:rsidR="00F81E5F">
                        <w:rPr>
                          <w:b/>
                          <w:sz w:val="22"/>
                          <w:szCs w:val="22"/>
                        </w:rPr>
                        <w:t>5</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v:textbox>
                <w10:wrap anchorx="page"/>
              </v:shape>
            </w:pict>
          </mc:Fallback>
        </mc:AlternateContent>
      </w:r>
      <w:r w:rsidR="008241C4">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1762760</wp:posOffset>
                </wp:positionV>
                <wp:extent cx="7134137" cy="7715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7134137" cy="771525"/>
                        </a:xfrm>
                        <a:prstGeom prst="rect">
                          <a:avLst/>
                        </a:prstGeom>
                        <a:solidFill>
                          <a:schemeClr val="accent6">
                            <a:lumMod val="20000"/>
                            <a:lumOff val="80000"/>
                          </a:schemeClr>
                        </a:solidFill>
                        <a:ln w="6350">
                          <a:noFill/>
                        </a:ln>
                      </wps:spPr>
                      <wps:txb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18.75pt;margin-top:138.8pt;width:561.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" fillcolor="#e2efd9 [665]" stroked="f" strokeweight=".5pt">
                <v:textbo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v:textbox>
              </v:shape>
            </w:pict>
          </mc:Fallback>
        </mc:AlternateContent>
      </w:r>
      <w:r w:rsidR="0007652D">
        <w:rPr>
          <w:b/>
          <w:noProof/>
          <w:lang w:eastAsia="en-GB"/>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4620260</wp:posOffset>
                </wp:positionV>
                <wp:extent cx="7105650" cy="962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7105650" cy="962025"/>
                        </a:xfrm>
                        <a:prstGeom prst="rect">
                          <a:avLst/>
                        </a:prstGeom>
                        <a:solidFill>
                          <a:schemeClr val="accent6">
                            <a:lumMod val="20000"/>
                            <a:lumOff val="80000"/>
                          </a:schemeClr>
                        </a:solidFill>
                        <a:ln w="6350">
                          <a:solidFill>
                            <a:prstClr val="black"/>
                          </a:solidFill>
                        </a:ln>
                      </wps:spPr>
                      <wps:txb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proofErr w:type="gramStart"/>
                            <w:r w:rsidR="00852492">
                              <w:rPr>
                                <w:rFonts w:cs="Arial"/>
                              </w:rPr>
                              <w:t>should</w:t>
                            </w:r>
                            <w:r w:rsidR="0007652D">
                              <w:rPr>
                                <w:rFonts w:cs="Arial"/>
                              </w:rPr>
                              <w:t xml:space="preserve"> be emailed</w:t>
                            </w:r>
                            <w:proofErr w:type="gramEnd"/>
                            <w:r w:rsidR="0007652D">
                              <w:rPr>
                                <w:rFonts w:cs="Arial"/>
                              </w:rPr>
                              <w:t xml:space="preserve"> to</w:t>
                            </w:r>
                            <w:r w:rsidR="00B46A5E">
                              <w:rPr>
                                <w:rFonts w:cs="Arial"/>
                              </w:rPr>
                              <w:t>:</w:t>
                            </w:r>
                            <w:r w:rsidR="0007652D">
                              <w:rPr>
                                <w:rFonts w:cs="Arial"/>
                              </w:rPr>
                              <w:t xml:space="preserve"> </w:t>
                            </w:r>
                            <w:hyperlink r:id="rId8"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2" type="#_x0000_t202" style="position:absolute;margin-left:0;margin-top:363.8pt;width:559.5pt;height:75.7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" fillcolor="#e2efd9 [665]" strokeweight=".5pt">
                <v:textbo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r w:rsidR="00852492">
                        <w:rPr>
                          <w:rFonts w:cs="Arial"/>
                        </w:rPr>
                        <w:t>should</w:t>
                      </w:r>
                      <w:r w:rsidR="0007652D">
                        <w:rPr>
                          <w:rFonts w:cs="Arial"/>
                        </w:rPr>
                        <w:t xml:space="preserve"> be emailed to</w:t>
                      </w:r>
                      <w:bookmarkStart w:id="1" w:name="_GoBack"/>
                      <w:bookmarkEnd w:id="1"/>
                      <w:r w:rsidR="00B46A5E">
                        <w:rPr>
                          <w:rFonts w:cs="Arial"/>
                        </w:rPr>
                        <w:t>:</w:t>
                      </w:r>
                      <w:r w:rsidR="0007652D">
                        <w:rPr>
                          <w:rFonts w:cs="Arial"/>
                        </w:rPr>
                        <w:t xml:space="preserve"> </w:t>
                      </w:r>
                      <w:hyperlink r:id="rId9"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w:t>
                      </w:r>
                      <w:proofErr w:type="gramStart"/>
                      <w:r w:rsidRPr="00496B6A">
                        <w:rPr>
                          <w:rFonts w:cs="Arial"/>
                        </w:rPr>
                        <w:t>be emailed</w:t>
                      </w:r>
                      <w:proofErr w:type="gramEnd"/>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v:textbox>
                <w10:wrap anchorx="margin"/>
              </v:shape>
            </w:pict>
          </mc:Fallback>
        </mc:AlternateContent>
      </w:r>
    </w:p>
    <w:p w:rsidR="008414DA" w:rsidRPr="008414DA" w:rsidRDefault="008414DA" w:rsidP="008414DA"/>
    <w:p w:rsidR="008414DA" w:rsidRPr="008414DA" w:rsidRDefault="008414DA" w:rsidP="008414DA"/>
    <w:p w:rsidR="008414DA" w:rsidRDefault="008414DA" w:rsidP="008414DA"/>
    <w:p w:rsidR="008414DA" w:rsidRDefault="008414DA" w:rsidP="008414DA"/>
    <w:p w:rsidR="00CF3A4E" w:rsidRPr="008414DA" w:rsidRDefault="00CF3A4E" w:rsidP="008414DA">
      <w:pPr>
        <w:jc w:val="right"/>
      </w:pPr>
    </w:p>
    <w:sectPr w:rsidR="00CF3A4E" w:rsidRPr="008414DA" w:rsidSect="00EE548C">
      <w:headerReference w:type="default" r:id="rId10"/>
      <w:pgSz w:w="11906" w:h="16838"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B9" w:rsidRDefault="00510CB9" w:rsidP="00296F24">
      <w:pPr>
        <w:spacing w:after="0" w:line="240" w:lineRule="auto"/>
      </w:pPr>
      <w:r>
        <w:separator/>
      </w:r>
    </w:p>
  </w:endnote>
  <w:endnote w:type="continuationSeparator" w:id="0">
    <w:p w:rsidR="00510CB9" w:rsidRDefault="00510CB9" w:rsidP="0029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B9" w:rsidRDefault="00510CB9" w:rsidP="00296F24">
      <w:pPr>
        <w:spacing w:after="0" w:line="240" w:lineRule="auto"/>
      </w:pPr>
      <w:r>
        <w:separator/>
      </w:r>
    </w:p>
  </w:footnote>
  <w:footnote w:type="continuationSeparator" w:id="0">
    <w:p w:rsidR="00510CB9" w:rsidRDefault="00510CB9" w:rsidP="0029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24" w:rsidRDefault="00296F24">
    <w:pPr>
      <w:pStyle w:val="Header"/>
    </w:pPr>
    <w:r>
      <w:rPr>
        <w:noProof/>
        <w:lang w:eastAsia="en-GB"/>
      </w:rPr>
      <w:drawing>
        <wp:anchor distT="0" distB="0" distL="114300" distR="114300" simplePos="0" relativeHeight="251659264" behindDoc="0" locked="0" layoutInCell="1" allowOverlap="1" wp14:anchorId="5FD9DF17" wp14:editId="44505B42">
          <wp:simplePos x="0" y="0"/>
          <wp:positionH relativeFrom="page">
            <wp:posOffset>19050</wp:posOffset>
          </wp:positionH>
          <wp:positionV relativeFrom="paragraph">
            <wp:posOffset>-196850</wp:posOffset>
          </wp:positionV>
          <wp:extent cx="7543800" cy="1019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98 TMBC Lhead header colou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19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91"/>
    <w:rsid w:val="000542AE"/>
    <w:rsid w:val="000712A5"/>
    <w:rsid w:val="0007652D"/>
    <w:rsid w:val="000952A4"/>
    <w:rsid w:val="000976A9"/>
    <w:rsid w:val="000D3067"/>
    <w:rsid w:val="00114182"/>
    <w:rsid w:val="001329CE"/>
    <w:rsid w:val="00161F72"/>
    <w:rsid w:val="001A0022"/>
    <w:rsid w:val="001F1E63"/>
    <w:rsid w:val="00296F24"/>
    <w:rsid w:val="002E047A"/>
    <w:rsid w:val="00322D7E"/>
    <w:rsid w:val="00332847"/>
    <w:rsid w:val="00410E33"/>
    <w:rsid w:val="004141F1"/>
    <w:rsid w:val="00417EA8"/>
    <w:rsid w:val="00496B6A"/>
    <w:rsid w:val="004C660C"/>
    <w:rsid w:val="00500F91"/>
    <w:rsid w:val="00510CB9"/>
    <w:rsid w:val="00511818"/>
    <w:rsid w:val="005E5475"/>
    <w:rsid w:val="0060692F"/>
    <w:rsid w:val="00702759"/>
    <w:rsid w:val="0071143D"/>
    <w:rsid w:val="00754CA2"/>
    <w:rsid w:val="00787015"/>
    <w:rsid w:val="007C3D6E"/>
    <w:rsid w:val="00804AD5"/>
    <w:rsid w:val="008241C4"/>
    <w:rsid w:val="008414DA"/>
    <w:rsid w:val="00852492"/>
    <w:rsid w:val="008B221F"/>
    <w:rsid w:val="008C414E"/>
    <w:rsid w:val="009301C0"/>
    <w:rsid w:val="0094337D"/>
    <w:rsid w:val="00970BAC"/>
    <w:rsid w:val="009D707A"/>
    <w:rsid w:val="00A71D40"/>
    <w:rsid w:val="00AD21CD"/>
    <w:rsid w:val="00AE29EE"/>
    <w:rsid w:val="00AE5E35"/>
    <w:rsid w:val="00B40984"/>
    <w:rsid w:val="00B46A5E"/>
    <w:rsid w:val="00B845F1"/>
    <w:rsid w:val="00C71A57"/>
    <w:rsid w:val="00C74A2D"/>
    <w:rsid w:val="00CA46E4"/>
    <w:rsid w:val="00CC7E55"/>
    <w:rsid w:val="00CF3A4E"/>
    <w:rsid w:val="00D21029"/>
    <w:rsid w:val="00D532C7"/>
    <w:rsid w:val="00D6581C"/>
    <w:rsid w:val="00E72CC3"/>
    <w:rsid w:val="00EA30A0"/>
    <w:rsid w:val="00EE0900"/>
    <w:rsid w:val="00EE548C"/>
    <w:rsid w:val="00F24F65"/>
    <w:rsid w:val="00F27335"/>
    <w:rsid w:val="00F81E5F"/>
    <w:rsid w:val="00F9117B"/>
    <w:rsid w:val="00FE5DB3"/>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B8C05"/>
  <w15:chartTrackingRefBased/>
  <w15:docId w15:val="{05C35240-2AAD-4625-9608-77E26CDF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F24"/>
  </w:style>
  <w:style w:type="paragraph" w:styleId="Footer">
    <w:name w:val="footer"/>
    <w:basedOn w:val="Normal"/>
    <w:link w:val="FooterChar"/>
    <w:uiPriority w:val="99"/>
    <w:unhideWhenUsed/>
    <w:rsid w:val="0029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F24"/>
  </w:style>
  <w:style w:type="paragraph" w:styleId="NoSpacing">
    <w:name w:val="No Spacing"/>
    <w:uiPriority w:val="1"/>
    <w:qFormat/>
    <w:rsid w:val="00970BAC"/>
    <w:pPr>
      <w:spacing w:after="0" w:line="240" w:lineRule="auto"/>
    </w:pPr>
    <w:rPr>
      <w:rFonts w:ascii="Calibri" w:eastAsia="Calibri" w:hAnsi="Calibri" w:cs="Times New Roman"/>
      <w:sz w:val="22"/>
      <w:szCs w:val="22"/>
    </w:rPr>
  </w:style>
  <w:style w:type="character" w:styleId="Hyperlink">
    <w:name w:val="Hyperlink"/>
    <w:basedOn w:val="DefaultParagraphFont"/>
    <w:uiPriority w:val="99"/>
    <w:unhideWhenUsed/>
    <w:rsid w:val="00496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services@tameside.gov.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king.services@tamesid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rogan\Desktop\Old%20app%20forms\A1.2022test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3BB9-75EB-403E-AC5B-5531285A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A1.2022testdocx.dotx</Template>
  <TotalTime>2</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Rogan</dc:creator>
  <cp:keywords/>
  <dc:description/>
  <cp:lastModifiedBy>Beverley Rogan</cp:lastModifiedBy>
  <cp:revision>3</cp:revision>
  <dcterms:created xsi:type="dcterms:W3CDTF">2022-01-07T11:12:00Z</dcterms:created>
  <dcterms:modified xsi:type="dcterms:W3CDTF">2022-01-07T11:14:00Z</dcterms:modified>
</cp:coreProperties>
</file>