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9EE" w:rsidRPr="00702759" w:rsidRDefault="0071143D" w:rsidP="0071143D">
      <w:pPr>
        <w:spacing w:before="100" w:beforeAutospacing="1" w:after="0"/>
        <w:jc w:val="center"/>
        <w:rPr>
          <w:b/>
          <w:sz w:val="24"/>
          <w:szCs w:val="24"/>
          <w:u w:val="single"/>
        </w:rPr>
      </w:pPr>
      <w:r w:rsidRPr="00702759">
        <w:rPr>
          <w:b/>
          <w:sz w:val="24"/>
          <w:szCs w:val="24"/>
          <w:u w:val="single"/>
        </w:rPr>
        <w:t>AUTHORISED RESIDENT/</w:t>
      </w:r>
      <w:r w:rsidR="00D21029" w:rsidRPr="00702759">
        <w:rPr>
          <w:b/>
          <w:sz w:val="24"/>
          <w:szCs w:val="24"/>
          <w:u w:val="single"/>
        </w:rPr>
        <w:t xml:space="preserve"> VISITORS PERMIT APPLICATION FORM</w:t>
      </w:r>
    </w:p>
    <w:p w:rsidR="0071143D" w:rsidRDefault="0071143D" w:rsidP="000D3067">
      <w:pPr>
        <w:spacing w:before="100" w:beforeAutospacing="1" w:after="0" w:line="120" w:lineRule="auto"/>
        <w:jc w:val="center"/>
      </w:pPr>
      <w:r w:rsidRPr="0071143D">
        <w:rPr>
          <w:b/>
        </w:rPr>
        <w:t>Scheme identifier reference</w:t>
      </w:r>
      <w:r>
        <w:rPr>
          <w:b/>
        </w:rPr>
        <w:t>:</w:t>
      </w:r>
      <w:r>
        <w:rPr>
          <w:b/>
        </w:rPr>
        <w:tab/>
      </w:r>
      <w:proofErr w:type="gramStart"/>
      <w:r w:rsidRPr="00702759">
        <w:rPr>
          <w:b/>
          <w:sz w:val="24"/>
          <w:szCs w:val="24"/>
        </w:rPr>
        <w:t>A</w:t>
      </w:r>
      <w:r w:rsidR="00E05762">
        <w:rPr>
          <w:b/>
          <w:sz w:val="24"/>
          <w:szCs w:val="24"/>
        </w:rPr>
        <w:t>3</w:t>
      </w:r>
      <w:r w:rsidR="00CF3A4E" w:rsidRPr="000D3067">
        <w:rPr>
          <w:b/>
          <w:sz w:val="22"/>
          <w:szCs w:val="22"/>
        </w:rPr>
        <w:t xml:space="preserve"> </w:t>
      </w:r>
      <w:r>
        <w:rPr>
          <w:b/>
        </w:rPr>
        <w:t xml:space="preserve"> </w:t>
      </w:r>
      <w:r w:rsidRPr="001F1E63">
        <w:t>(</w:t>
      </w:r>
      <w:proofErr w:type="gramEnd"/>
      <w:r w:rsidR="00C943BB">
        <w:t>Witham Street A-U-L</w:t>
      </w:r>
      <w:r w:rsidR="00EE574E">
        <w:t xml:space="preserve"> (129-137 </w:t>
      </w:r>
      <w:proofErr w:type="spellStart"/>
      <w:r w:rsidR="00EE574E">
        <w:t>Mossley</w:t>
      </w:r>
      <w:proofErr w:type="spellEnd"/>
      <w:r w:rsidR="00EE574E">
        <w:t xml:space="preserve"> Road)</w:t>
      </w:r>
      <w:r w:rsidRPr="001F1E63">
        <w:t>)</w:t>
      </w:r>
    </w:p>
    <w:p w:rsidR="00CF3A4E" w:rsidRDefault="00CF3A4E" w:rsidP="00CF3A4E">
      <w:pPr>
        <w:rPr>
          <w:rFonts w:cs="Arial"/>
          <w:sz w:val="22"/>
          <w:szCs w:val="22"/>
        </w:rPr>
      </w:pPr>
    </w:p>
    <w:p w:rsidR="00CF3A4E" w:rsidRPr="00CF3A4E" w:rsidRDefault="00CF3A4E" w:rsidP="00CF3A4E">
      <w:pPr>
        <w:rPr>
          <w:rFonts w:cs="Arial"/>
          <w:b/>
        </w:rPr>
      </w:pPr>
      <w:r w:rsidRPr="00CF3A4E">
        <w:rPr>
          <w:rFonts w:cs="Arial"/>
          <w:b/>
        </w:rPr>
        <w:t xml:space="preserve">Period of </w:t>
      </w:r>
      <w:r>
        <w:rPr>
          <w:rFonts w:cs="Arial"/>
          <w:b/>
        </w:rPr>
        <w:t>Resident’s Permit -</w:t>
      </w:r>
      <w:r w:rsidRPr="00CF3A4E">
        <w:rPr>
          <w:rFonts w:cs="Arial"/>
          <w:b/>
        </w:rPr>
        <w:t xml:space="preserve"> from </w:t>
      </w:r>
      <w:r w:rsidR="003B702C">
        <w:rPr>
          <w:b/>
          <w:bCs/>
        </w:rPr>
        <w:t>01/09/2023 to 31/08/2024</w:t>
      </w:r>
      <w:r w:rsidR="003B702C" w:rsidRPr="00CF3A4E">
        <w:rPr>
          <w:rFonts w:cs="Arial"/>
          <w:b/>
        </w:rPr>
        <w:t xml:space="preserve"> </w:t>
      </w:r>
      <w:bookmarkStart w:id="0" w:name="_GoBack"/>
      <w:bookmarkEnd w:id="0"/>
      <w:r w:rsidRPr="00CF3A4E">
        <w:rPr>
          <w:rFonts w:cs="Arial"/>
          <w:b/>
        </w:rPr>
        <w:t xml:space="preserve">(£30 </w:t>
      </w:r>
      <w:r>
        <w:rPr>
          <w:rFonts w:cs="Arial"/>
          <w:b/>
        </w:rPr>
        <w:t>per permit</w:t>
      </w:r>
      <w:r w:rsidRPr="00CF3A4E">
        <w:rPr>
          <w:rFonts w:cs="Arial"/>
          <w:b/>
        </w:rPr>
        <w:t>)</w:t>
      </w:r>
    </w:p>
    <w:p w:rsidR="00F24F65" w:rsidRPr="000D3067" w:rsidRDefault="00F24F65" w:rsidP="0071143D">
      <w:pPr>
        <w:spacing w:before="100" w:beforeAutospacing="1" w:after="0"/>
        <w:rPr>
          <w:b/>
        </w:rPr>
      </w:pPr>
      <w:r w:rsidRPr="000D3067">
        <w:rPr>
          <w:b/>
        </w:rPr>
        <w:t xml:space="preserve">NB: </w:t>
      </w:r>
      <w:r w:rsidRPr="000D3067">
        <w:rPr>
          <w:rFonts w:cs="Arial"/>
        </w:rPr>
        <w:t xml:space="preserve">Proof of residency is required for new applications </w:t>
      </w:r>
      <w:r w:rsidR="002E047A" w:rsidRPr="000D3067">
        <w:rPr>
          <w:rFonts w:cs="Arial"/>
        </w:rPr>
        <w:t>i.e. Utility</w:t>
      </w:r>
      <w:r w:rsidRPr="000D3067">
        <w:rPr>
          <w:rFonts w:cs="Arial"/>
        </w:rPr>
        <w:t xml:space="preserve"> bill, rates bill etc.</w:t>
      </w:r>
    </w:p>
    <w:p w:rsidR="001F1E63" w:rsidRDefault="008414DA" w:rsidP="0071143D">
      <w:pPr>
        <w:spacing w:before="100" w:beforeAutospacing="1" w:after="0"/>
        <w:rPr>
          <w:b/>
        </w:rPr>
      </w:pPr>
      <w:r>
        <w:rPr>
          <w:b/>
          <w:noProof/>
          <w:lang w:eastAsia="en-GB"/>
        </w:rPr>
        <mc:AlternateContent>
          <mc:Choice Requires="wpg">
            <w:drawing>
              <wp:anchor distT="0" distB="0" distL="114300" distR="114300" simplePos="0" relativeHeight="251630592" behindDoc="0" locked="0" layoutInCell="1" allowOverlap="1">
                <wp:simplePos x="0" y="0"/>
                <wp:positionH relativeFrom="column">
                  <wp:posOffset>-161925</wp:posOffset>
                </wp:positionH>
                <wp:positionV relativeFrom="paragraph">
                  <wp:posOffset>254635</wp:posOffset>
                </wp:positionV>
                <wp:extent cx="6953250" cy="2305050"/>
                <wp:effectExtent l="0" t="0" r="19050" b="19050"/>
                <wp:wrapNone/>
                <wp:docPr id="19" name="Group 19"/>
                <wp:cNvGraphicFramePr/>
                <a:graphic xmlns:a="http://schemas.openxmlformats.org/drawingml/2006/main">
                  <a:graphicData uri="http://schemas.microsoft.com/office/word/2010/wordprocessingGroup">
                    <wpg:wgp>
                      <wpg:cNvGrpSpPr/>
                      <wpg:grpSpPr>
                        <a:xfrm>
                          <a:off x="0" y="0"/>
                          <a:ext cx="6953250" cy="2305050"/>
                          <a:chOff x="0" y="0"/>
                          <a:chExt cx="6953250" cy="2305050"/>
                        </a:xfrm>
                      </wpg:grpSpPr>
                      <wps:wsp>
                        <wps:cNvPr id="5" name="Text Box 5"/>
                        <wps:cNvSpPr txBox="1"/>
                        <wps:spPr>
                          <a:xfrm>
                            <a:off x="0" y="0"/>
                            <a:ext cx="6953250" cy="2305050"/>
                          </a:xfrm>
                          <a:prstGeom prst="rect">
                            <a:avLst/>
                          </a:prstGeom>
                          <a:noFill/>
                          <a:ln w="25400">
                            <a:solidFill>
                              <a:schemeClr val="tx1"/>
                            </a:solidFill>
                          </a:ln>
                        </wps:spPr>
                        <wps:txbx>
                          <w:txbxContent>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804AD5" w:rsidRPr="008414DA" w:rsidRDefault="00804AD5"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4C660C" w:rsidRPr="008414DA" w:rsidRDefault="004C660C"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4C660C" w:rsidRPr="008414DA" w:rsidRDefault="004C660C" w:rsidP="00060D8A">
                              <w:pPr>
                                <w:spacing w:before="100" w:beforeAutospacing="1" w:after="0"/>
                                <w:rPr>
                                  <w:b/>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71450" y="57150"/>
                            <a:ext cx="1381125" cy="247650"/>
                          </a:xfrm>
                          <a:prstGeom prst="rect">
                            <a:avLst/>
                          </a:prstGeom>
                          <a:noFill/>
                          <a:ln w="6350">
                            <a:noFill/>
                          </a:ln>
                        </wps:spPr>
                        <wps:txbx>
                          <w:txbxContent>
                            <w:p w:rsidR="00AE5E35" w:rsidRPr="00AE5E35" w:rsidRDefault="00AE5E35" w:rsidP="00AE5E35">
                              <w:pPr>
                                <w:rPr>
                                  <w:b/>
                                </w:rPr>
                              </w:pPr>
                              <w:r w:rsidRPr="00AE5E35">
                                <w:rPr>
                                  <w:b/>
                                </w:rPr>
                                <w:t>Applicants Name:</w:t>
                              </w:r>
                            </w:p>
                            <w:p w:rsidR="00AE5E35" w:rsidRDefault="00AE5E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71450" y="485775"/>
                            <a:ext cx="752475" cy="266700"/>
                          </a:xfrm>
                          <a:prstGeom prst="rect">
                            <a:avLst/>
                          </a:prstGeom>
                          <a:noFill/>
                          <a:ln w="6350">
                            <a:noFill/>
                          </a:ln>
                        </wps:spPr>
                        <wps:txbx>
                          <w:txbxContent>
                            <w:p w:rsidR="0060692F" w:rsidRPr="0060692F" w:rsidRDefault="0060692F">
                              <w:pPr>
                                <w:rPr>
                                  <w:b/>
                                </w:rPr>
                              </w:pPr>
                              <w:r w:rsidRPr="0060692F">
                                <w:rPr>
                                  <w:b/>
                                </w:rPr>
                                <w:t>Address</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61925" y="1657350"/>
                            <a:ext cx="1562100" cy="247650"/>
                          </a:xfrm>
                          <a:prstGeom prst="rect">
                            <a:avLst/>
                          </a:prstGeom>
                          <a:noFill/>
                          <a:ln w="6350">
                            <a:noFill/>
                          </a:ln>
                        </wps:spPr>
                        <wps:txbx>
                          <w:txbxContent>
                            <w:p w:rsidR="0060692F" w:rsidRDefault="0060692F">
                              <w:r w:rsidRPr="00AD21CD">
                                <w:rPr>
                                  <w:b/>
                                </w:rPr>
                                <w:t>Telephone</w:t>
                              </w:r>
                              <w:r>
                                <w:t xml:space="preserve"> </w:t>
                              </w:r>
                              <w:r w:rsidRPr="00AD21CD">
                                <w:rPr>
                                  <w:b/>
                                </w:rP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71450" y="1962150"/>
                            <a:ext cx="1409700" cy="228600"/>
                          </a:xfrm>
                          <a:prstGeom prst="rect">
                            <a:avLst/>
                          </a:prstGeom>
                          <a:noFill/>
                          <a:ln w="6350">
                            <a:noFill/>
                          </a:ln>
                        </wps:spPr>
                        <wps:txbx>
                          <w:txbxContent>
                            <w:p w:rsidR="0060692F" w:rsidRPr="00AD21CD" w:rsidRDefault="0060692F">
                              <w:pPr>
                                <w:rPr>
                                  <w:b/>
                                </w:rPr>
                              </w:pPr>
                              <w:r w:rsidRPr="00AD21CD">
                                <w:rPr>
                                  <w:b/>
                                </w:rP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9" o:spid="_x0000_s1026" style="position:absolute;margin-left:-12.75pt;margin-top:20.05pt;width:547.5pt;height:181.5pt;z-index:251630592" coordsize="69532,23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">
                <v:shapetype id="_x0000_t202" coordsize="21600,21600" o:spt="202" path="m,l,21600r21600,l21600,xe">
                  <v:stroke joinstyle="miter"/>
                  <v:path gradientshapeok="t" o:connecttype="rect"/>
                </v:shapetype>
                <v:shape id="Text Box 5" o:spid="_x0000_s1027" type="#_x0000_t202" style="position:absolute;width:69532;height:2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" filled="f" strokecolor="black [3213]" strokeweight="2pt">
                  <v:textbox>
                    <w:txbxContent>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060D8A">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804AD5" w:rsidRPr="008414DA" w:rsidRDefault="00804AD5"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60692F" w:rsidRPr="008414DA" w:rsidRDefault="0060692F" w:rsidP="004C660C">
                        <w:pPr>
                          <w:spacing w:before="100" w:beforeAutospacing="1" w:after="0"/>
                          <w:rPr>
                            <w:b/>
                            <w:color w:val="000000" w:themeColor="text1"/>
                          </w:rPr>
                        </w:pPr>
                      </w:p>
                      <w:p w:rsidR="004C660C" w:rsidRPr="008414DA" w:rsidRDefault="004C660C"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AE5E35" w:rsidRPr="008414DA" w:rsidRDefault="00AE5E35" w:rsidP="004C660C">
                        <w:pPr>
                          <w:spacing w:before="100" w:beforeAutospacing="1" w:after="0"/>
                          <w:rPr>
                            <w:b/>
                            <w:color w:val="000000" w:themeColor="text1"/>
                          </w:rPr>
                        </w:pPr>
                      </w:p>
                      <w:p w:rsidR="004C660C" w:rsidRPr="008414DA" w:rsidRDefault="004C660C" w:rsidP="00060D8A">
                        <w:pPr>
                          <w:spacing w:before="100" w:beforeAutospacing="1" w:after="0"/>
                          <w:rPr>
                            <w:b/>
                            <w:color w:val="000000" w:themeColor="text1"/>
                            <w:u w:val="single"/>
                          </w:rPr>
                        </w:pPr>
                      </w:p>
                    </w:txbxContent>
                  </v:textbox>
                </v:shape>
                <v:shape id="Text Box 6" o:spid="_x0000_s1028" type="#_x0000_t202" style="position:absolute;left:1714;top:571;width:1381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AE5E35" w:rsidRPr="00AE5E35" w:rsidRDefault="00AE5E35" w:rsidP="00AE5E35">
                        <w:pPr>
                          <w:rPr>
                            <w:b/>
                          </w:rPr>
                        </w:pPr>
                        <w:r w:rsidRPr="00AE5E35">
                          <w:rPr>
                            <w:b/>
                          </w:rPr>
                          <w:t>Applicants Name:</w:t>
                        </w:r>
                      </w:p>
                      <w:p w:rsidR="00AE5E35" w:rsidRDefault="00AE5E35"/>
                    </w:txbxContent>
                  </v:textbox>
                </v:shape>
                <v:shape id="Text Box 9" o:spid="_x0000_s1029" type="#_x0000_t202" style="position:absolute;left:1714;top:4857;width:752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60692F" w:rsidRPr="0060692F" w:rsidRDefault="0060692F">
                        <w:pPr>
                          <w:rPr>
                            <w:b/>
                          </w:rPr>
                        </w:pPr>
                        <w:r w:rsidRPr="0060692F">
                          <w:rPr>
                            <w:b/>
                          </w:rPr>
                          <w:t>Address</w:t>
                        </w:r>
                        <w:r>
                          <w:rPr>
                            <w:b/>
                          </w:rPr>
                          <w:t>:</w:t>
                        </w:r>
                      </w:p>
                    </w:txbxContent>
                  </v:textbox>
                </v:shape>
                <v:shape id="Text Box 10" o:spid="_x0000_s1030" type="#_x0000_t202" style="position:absolute;left:1619;top:16573;width:1562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60692F" w:rsidRDefault="0060692F">
                        <w:r w:rsidRPr="00AD21CD">
                          <w:rPr>
                            <w:b/>
                          </w:rPr>
                          <w:t>Telephone</w:t>
                        </w:r>
                        <w:r>
                          <w:t xml:space="preserve"> </w:t>
                        </w:r>
                        <w:r w:rsidRPr="00AD21CD">
                          <w:rPr>
                            <w:b/>
                          </w:rPr>
                          <w:t>Number:</w:t>
                        </w:r>
                      </w:p>
                    </w:txbxContent>
                  </v:textbox>
                </v:shape>
                <v:shape id="Text Box 11" o:spid="_x0000_s1031" type="#_x0000_t202" style="position:absolute;left:1714;top:19621;width:1409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60692F" w:rsidRPr="00AD21CD" w:rsidRDefault="0060692F">
                        <w:pPr>
                          <w:rPr>
                            <w:b/>
                          </w:rPr>
                        </w:pPr>
                        <w:r w:rsidRPr="00AD21CD">
                          <w:rPr>
                            <w:b/>
                          </w:rPr>
                          <w:t>Email address:</w:t>
                        </w:r>
                      </w:p>
                    </w:txbxContent>
                  </v:textbox>
                </v:shape>
              </v:group>
            </w:pict>
          </mc:Fallback>
        </mc:AlternateContent>
      </w:r>
      <w:r w:rsidR="000D3067">
        <w:rPr>
          <w:b/>
          <w:noProof/>
          <w:lang w:eastAsia="en-GB"/>
        </w:rPr>
        <mc:AlternateContent>
          <mc:Choice Requires="wps">
            <w:drawing>
              <wp:anchor distT="0" distB="0" distL="114300" distR="114300" simplePos="0" relativeHeight="251631616" behindDoc="0" locked="0" layoutInCell="1" allowOverlap="1">
                <wp:simplePos x="0" y="0"/>
                <wp:positionH relativeFrom="margin">
                  <wp:align>right</wp:align>
                </wp:positionH>
                <wp:positionV relativeFrom="paragraph">
                  <wp:posOffset>330835</wp:posOffset>
                </wp:positionV>
                <wp:extent cx="5353050" cy="21621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353050" cy="2162175"/>
                        </a:xfrm>
                        <a:prstGeom prst="rect">
                          <a:avLst/>
                        </a:prstGeom>
                        <a:noFill/>
                        <a:ln w="6350">
                          <a:noFill/>
                        </a:ln>
                      </wps:spPr>
                      <wps:txbx>
                        <w:txbxContent>
                          <w:p w:rsidR="001329CE" w:rsidRDefault="001329CE"/>
                          <w:p w:rsidR="001329CE" w:rsidRDefault="001329CE"/>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1329CE" w:rsidRDefault="001329CE"/>
                          <w:p w:rsidR="001329CE" w:rsidRDefault="001329CE"/>
                          <w:p w:rsidR="001329CE" w:rsidRDefault="001329CE"/>
                          <w:p w:rsidR="001329CE" w:rsidRDefault="001329CE"/>
                          <w:p w:rsidR="001329CE" w:rsidRDefault="001329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370.3pt;margin-top:26.05pt;width:421.5pt;height:170.25pt;z-index:251631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" filled="f" stroked="f" strokeweight=".5pt">
                <v:textbox>
                  <w:txbxContent>
                    <w:p w:rsidR="001329CE" w:rsidRDefault="001329CE"/>
                    <w:p w:rsidR="001329CE" w:rsidRDefault="001329CE"/>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0952A4" w:rsidRDefault="000952A4"/>
                    <w:p w:rsidR="001329CE" w:rsidRDefault="001329CE"/>
                    <w:p w:rsidR="001329CE" w:rsidRDefault="001329CE"/>
                    <w:p w:rsidR="001329CE" w:rsidRDefault="001329CE"/>
                    <w:p w:rsidR="001329CE" w:rsidRDefault="001329CE"/>
                    <w:p w:rsidR="001329CE" w:rsidRDefault="001329CE"/>
                  </w:txbxContent>
                </v:textbox>
                <w10:wrap anchorx="margin"/>
              </v:shape>
            </w:pict>
          </mc:Fallback>
        </mc:AlternateContent>
      </w:r>
    </w:p>
    <w:p w:rsidR="004C660C" w:rsidRDefault="004C660C" w:rsidP="0071143D">
      <w:pPr>
        <w:spacing w:before="100" w:beforeAutospacing="1" w:after="0"/>
        <w:rPr>
          <w:b/>
        </w:rPr>
      </w:pPr>
    </w:p>
    <w:p w:rsidR="004C660C" w:rsidRDefault="004C660C" w:rsidP="0071143D">
      <w:pPr>
        <w:spacing w:before="100" w:beforeAutospacing="1" w:after="0"/>
        <w:rPr>
          <w:b/>
        </w:rPr>
      </w:pPr>
    </w:p>
    <w:p w:rsidR="004C660C" w:rsidRDefault="004C660C" w:rsidP="0071143D">
      <w:pPr>
        <w:spacing w:before="100" w:beforeAutospacing="1" w:after="0"/>
        <w:rPr>
          <w:b/>
        </w:rPr>
      </w:pPr>
    </w:p>
    <w:p w:rsidR="001F1E63" w:rsidRDefault="001F1E63" w:rsidP="0071143D">
      <w:pPr>
        <w:spacing w:before="100" w:beforeAutospacing="1" w:after="0"/>
        <w:rPr>
          <w:b/>
        </w:rPr>
      </w:pPr>
    </w:p>
    <w:p w:rsidR="001F1E63" w:rsidRDefault="001F1E63" w:rsidP="0071143D">
      <w:pPr>
        <w:spacing w:before="100" w:beforeAutospacing="1" w:after="0"/>
        <w:rPr>
          <w:b/>
        </w:rPr>
      </w:pPr>
    </w:p>
    <w:p w:rsidR="00CF3A4E" w:rsidRDefault="00CF3A4E" w:rsidP="0071143D">
      <w:pPr>
        <w:spacing w:before="100" w:beforeAutospacing="1" w:after="0"/>
        <w:rPr>
          <w:b/>
        </w:rPr>
      </w:pPr>
    </w:p>
    <w:p w:rsidR="00CF3A4E" w:rsidRPr="00D7099B" w:rsidRDefault="00CF3A4E" w:rsidP="00CF3A4E">
      <w:pPr>
        <w:rPr>
          <w:rFonts w:cs="Arial"/>
          <w:sz w:val="22"/>
          <w:szCs w:val="22"/>
        </w:rPr>
      </w:pPr>
    </w:p>
    <w:p w:rsidR="008414DA" w:rsidRDefault="00702759" w:rsidP="0071143D">
      <w:pPr>
        <w:spacing w:before="100" w:beforeAutospacing="1" w:after="0"/>
        <w:rPr>
          <w:b/>
        </w:rPr>
      </w:pPr>
      <w:r>
        <w:rPr>
          <w:b/>
          <w:noProof/>
          <w:lang w:eastAsia="en-GB"/>
        </w:rPr>
        <mc:AlternateContent>
          <mc:Choice Requires="wpg">
            <w:drawing>
              <wp:anchor distT="0" distB="0" distL="114300" distR="114300" simplePos="0" relativeHeight="251685888" behindDoc="0" locked="0" layoutInCell="1" allowOverlap="1">
                <wp:simplePos x="0" y="0"/>
                <wp:positionH relativeFrom="column">
                  <wp:posOffset>0</wp:posOffset>
                </wp:positionH>
                <wp:positionV relativeFrom="paragraph">
                  <wp:posOffset>89535</wp:posOffset>
                </wp:positionV>
                <wp:extent cx="5638800" cy="1541933"/>
                <wp:effectExtent l="0" t="0" r="0" b="1270"/>
                <wp:wrapNone/>
                <wp:docPr id="22" name="Group 22"/>
                <wp:cNvGraphicFramePr/>
                <a:graphic xmlns:a="http://schemas.openxmlformats.org/drawingml/2006/main">
                  <a:graphicData uri="http://schemas.microsoft.com/office/word/2010/wordprocessingGroup">
                    <wpg:wgp>
                      <wpg:cNvGrpSpPr/>
                      <wpg:grpSpPr>
                        <a:xfrm>
                          <a:off x="0" y="0"/>
                          <a:ext cx="5638800" cy="1541933"/>
                          <a:chOff x="0" y="0"/>
                          <a:chExt cx="5638800" cy="1541933"/>
                        </a:xfrm>
                      </wpg:grpSpPr>
                      <wps:wsp>
                        <wps:cNvPr id="24" name="Text Box 24"/>
                        <wps:cNvSpPr txBox="1"/>
                        <wps:spPr>
                          <a:xfrm>
                            <a:off x="4572000" y="504825"/>
                            <a:ext cx="695325" cy="323215"/>
                          </a:xfrm>
                          <a:prstGeom prst="rect">
                            <a:avLst/>
                          </a:prstGeom>
                          <a:pattFill prst="pct60">
                            <a:fgClr>
                              <a:schemeClr val="accent6">
                                <a:lumMod val="20000"/>
                                <a:lumOff val="80000"/>
                              </a:schemeClr>
                            </a:fgClr>
                            <a:bgClr>
                              <a:schemeClr val="bg1"/>
                            </a:bgClr>
                          </a:pattFill>
                          <a:ln w="6350">
                            <a:noFill/>
                          </a:ln>
                        </wps:spPr>
                        <wps:txbx>
                          <w:txbxContent>
                            <w:p w:rsidR="00C71A57" w:rsidRPr="00F9117B" w:rsidRDefault="00C71A57" w:rsidP="00C71A5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0" y="0"/>
                            <a:ext cx="5638800" cy="304757"/>
                          </a:xfrm>
                          <a:prstGeom prst="rect">
                            <a:avLst/>
                          </a:prstGeom>
                          <a:noFill/>
                          <a:ln w="6350">
                            <a:noFill/>
                          </a:ln>
                        </wps:spPr>
                        <wps:txbx>
                          <w:txbxContent>
                            <w:p w:rsidR="000D3067" w:rsidRDefault="000D3067" w:rsidP="000D3067">
                              <w:r>
                                <w:t xml:space="preserve">Number of Residents </w:t>
                              </w:r>
                              <w:r w:rsidR="008C414E">
                                <w:t>P</w:t>
                              </w:r>
                              <w:r>
                                <w:t xml:space="preserve">ermits </w:t>
                              </w:r>
                              <w:proofErr w:type="gramStart"/>
                              <w:r>
                                <w:t>required:</w:t>
                              </w:r>
                              <w:proofErr w:type="gramEnd"/>
                              <w:r w:rsidR="00500F91">
                                <w:tab/>
                              </w:r>
                              <w:r>
                                <w:t xml:space="preserve"> </w:t>
                              </w:r>
                              <w:r w:rsidR="008414DA">
                                <w:tab/>
                              </w:r>
                              <w:r w:rsidR="00500F91">
                                <w:t xml:space="preserve"> </w:t>
                              </w:r>
                              <w:r w:rsidR="00EE574E">
                                <w:rPr>
                                  <w:b/>
                                </w:rPr>
                                <w:t>NONE /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4572000" y="38100"/>
                            <a:ext cx="695325" cy="304165"/>
                          </a:xfrm>
                          <a:prstGeom prst="rect">
                            <a:avLst/>
                          </a:prstGeom>
                          <a:pattFill prst="pct60">
                            <a:fgClr>
                              <a:schemeClr val="accent6">
                                <a:lumMod val="20000"/>
                                <a:lumOff val="80000"/>
                              </a:schemeClr>
                            </a:fgClr>
                            <a:bgClr>
                              <a:schemeClr val="bg1"/>
                            </a:bgClr>
                          </a:pattFill>
                          <a:ln w="6350">
                            <a:noFill/>
                          </a:ln>
                        </wps:spPr>
                        <wps:txbx>
                          <w:txbxContent>
                            <w:p w:rsidR="00C71A57" w:rsidRPr="00F9117B" w:rsidRDefault="00C71A57" w:rsidP="00C71A5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8575" y="514350"/>
                            <a:ext cx="4107688" cy="304757"/>
                          </a:xfrm>
                          <a:prstGeom prst="rect">
                            <a:avLst/>
                          </a:prstGeom>
                          <a:noFill/>
                          <a:ln w="6350">
                            <a:noFill/>
                          </a:ln>
                        </wps:spPr>
                        <wps:txbx>
                          <w:txbxContent>
                            <w:p w:rsidR="00C71A57" w:rsidRDefault="00C71A57" w:rsidP="00C71A57">
                              <w:r>
                                <w:t xml:space="preserve">Number of Visitor </w:t>
                              </w:r>
                              <w:r w:rsidR="008C414E">
                                <w:t>P</w:t>
                              </w:r>
                              <w:r>
                                <w:t xml:space="preserve">ermits </w:t>
                              </w:r>
                              <w:proofErr w:type="gramStart"/>
                              <w:r>
                                <w:t>required:</w:t>
                              </w:r>
                              <w:proofErr w:type="gramEnd"/>
                              <w:r>
                                <w:t xml:space="preserve"> </w:t>
                              </w:r>
                              <w:r w:rsidR="008414DA">
                                <w:tab/>
                              </w:r>
                              <w:r w:rsidR="008414DA">
                                <w:tab/>
                              </w:r>
                              <w:r w:rsidR="00EE574E">
                                <w:rPr>
                                  <w:b/>
                                </w:rPr>
                                <w:t>NOT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38100" y="1066800"/>
                            <a:ext cx="3352800" cy="475133"/>
                          </a:xfrm>
                          <a:prstGeom prst="rect">
                            <a:avLst/>
                          </a:prstGeom>
                          <a:pattFill prst="pct60">
                            <a:fgClr>
                              <a:schemeClr val="accent6">
                                <a:lumMod val="20000"/>
                                <a:lumOff val="80000"/>
                              </a:schemeClr>
                            </a:fgClr>
                            <a:bgClr>
                              <a:schemeClr val="bg1"/>
                            </a:bgClr>
                          </a:pattFill>
                          <a:ln w="6350">
                            <a:noFill/>
                          </a:ln>
                        </wps:spPr>
                        <wps:txbx>
                          <w:txbxContent>
                            <w:p w:rsidR="00C71A57" w:rsidRDefault="00C71A57" w:rsidP="00C71A57">
                              <w:r>
                                <w:t>Number of Visitor Parking books required:</w:t>
                              </w:r>
                            </w:p>
                            <w:p w:rsidR="00C71A57" w:rsidRPr="00C71A57" w:rsidRDefault="00C71A57" w:rsidP="00C71A57">
                              <w:pPr>
                                <w:rPr>
                                  <w:sz w:val="18"/>
                                  <w:szCs w:val="18"/>
                                </w:rPr>
                              </w:pPr>
                              <w:r>
                                <w:rPr>
                                  <w:sz w:val="18"/>
                                  <w:szCs w:val="18"/>
                                </w:rPr>
                                <w:t xml:space="preserve">        (</w:t>
                              </w:r>
                              <w:r w:rsidRPr="00C71A57">
                                <w:rPr>
                                  <w:sz w:val="18"/>
                                  <w:szCs w:val="18"/>
                                </w:rPr>
                                <w:t>20</w:t>
                              </w:r>
                              <w:r>
                                <w:rPr>
                                  <w:sz w:val="18"/>
                                  <w:szCs w:val="18"/>
                                </w:rPr>
                                <w:t xml:space="preserve"> vouchers per </w:t>
                              </w:r>
                              <w:proofErr w:type="gramStart"/>
                              <w:r>
                                <w:rPr>
                                  <w:sz w:val="18"/>
                                  <w:szCs w:val="18"/>
                                </w:rPr>
                                <w:t>book</w:t>
                              </w:r>
                              <w:r w:rsidR="0094337D">
                                <w:rPr>
                                  <w:sz w:val="18"/>
                                  <w:szCs w:val="18"/>
                                </w:rPr>
                                <w:t xml:space="preserve"> </w:t>
                              </w:r>
                              <w:r>
                                <w:rPr>
                                  <w:sz w:val="18"/>
                                  <w:szCs w:val="18"/>
                                </w:rPr>
                                <w:t xml:space="preserve"> £</w:t>
                              </w:r>
                              <w:proofErr w:type="gramEnd"/>
                              <w:r>
                                <w:rPr>
                                  <w:sz w:val="18"/>
                                  <w:szCs w:val="18"/>
                                </w:rPr>
                                <w:t>10 per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2" o:spid="_x0000_s1033" style="position:absolute;margin-left:0;margin-top:7.05pt;width:444pt;height:121.4pt;z-index:251685888" coordsize="56388,15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">
                <v:shape id="Text Box 24" o:spid="_x0000_s1034" type="#_x0000_t202" style="position:absolute;left:45720;top:5048;width:6953;height:3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" fillcolor="#e2efd9 [665]" stroked="f" strokeweight=".5pt">
                  <v:fill r:id="rId7" o:title="" color2="white [3212]" type="pattern"/>
                  <v:textbox>
                    <w:txbxContent>
                      <w:p w:rsidR="00C71A57" w:rsidRPr="00F9117B" w:rsidRDefault="00C71A57" w:rsidP="00C71A57">
                        <w:pPr>
                          <w:rPr>
                            <w:b/>
                          </w:rPr>
                        </w:pPr>
                      </w:p>
                    </w:txbxContent>
                  </v:textbox>
                </v:shape>
                <v:shape id="Text Box 17" o:spid="_x0000_s1035" type="#_x0000_t202" style="position:absolute;width:56388;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0D3067" w:rsidRDefault="000D3067" w:rsidP="000D3067">
                        <w:r>
                          <w:t xml:space="preserve">Number of Residents </w:t>
                        </w:r>
                        <w:r w:rsidR="008C414E">
                          <w:t>P</w:t>
                        </w:r>
                        <w:r>
                          <w:t>ermits required:</w:t>
                        </w:r>
                        <w:r w:rsidR="00500F91">
                          <w:tab/>
                        </w:r>
                        <w:r>
                          <w:t xml:space="preserve"> </w:t>
                        </w:r>
                        <w:r w:rsidR="008414DA">
                          <w:tab/>
                        </w:r>
                        <w:r w:rsidR="00500F91">
                          <w:t xml:space="preserve"> </w:t>
                        </w:r>
                        <w:r w:rsidR="00EE574E">
                          <w:rPr>
                            <w:b/>
                          </w:rPr>
                          <w:t>NONE / ONE</w:t>
                        </w:r>
                      </w:p>
                    </w:txbxContent>
                  </v:textbox>
                </v:shape>
                <v:shape id="Text Box 21" o:spid="_x0000_s1036" type="#_x0000_t202" style="position:absolute;left:45720;top:381;width:6953;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" fillcolor="#e2efd9 [665]" stroked="f" strokeweight=".5pt">
                  <v:fill r:id="rId7" o:title="" color2="white [3212]" type="pattern"/>
                  <v:textbox>
                    <w:txbxContent>
                      <w:p w:rsidR="00C71A57" w:rsidRPr="00F9117B" w:rsidRDefault="00C71A57" w:rsidP="00C71A57">
                        <w:pPr>
                          <w:rPr>
                            <w:b/>
                          </w:rPr>
                        </w:pPr>
                      </w:p>
                    </w:txbxContent>
                  </v:textbox>
                </v:shape>
                <v:shape id="Text Box 23" o:spid="_x0000_s1037" type="#_x0000_t202" style="position:absolute;left:285;top:5143;width:41077;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C71A57" w:rsidRDefault="00C71A57" w:rsidP="00C71A57">
                        <w:r>
                          <w:t xml:space="preserve">Number of Visitor </w:t>
                        </w:r>
                        <w:r w:rsidR="008C414E">
                          <w:t>P</w:t>
                        </w:r>
                        <w:r>
                          <w:t xml:space="preserve">ermits required: </w:t>
                        </w:r>
                        <w:r w:rsidR="008414DA">
                          <w:tab/>
                        </w:r>
                        <w:r w:rsidR="008414DA">
                          <w:tab/>
                        </w:r>
                        <w:r w:rsidR="00EE574E">
                          <w:rPr>
                            <w:b/>
                          </w:rPr>
                          <w:t>NOT APPLICABLE</w:t>
                        </w:r>
                      </w:p>
                    </w:txbxContent>
                  </v:textbox>
                </v:shape>
                <v:shape id="Text Box 30" o:spid="_x0000_s1038" type="#_x0000_t202" style="position:absolute;left:381;top:10668;width:33528;height:4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" fillcolor="#e2efd9 [665]" stroked="f" strokeweight=".5pt">
                  <v:fill r:id="rId7" o:title="" color2="white [3212]" type="pattern"/>
                  <v:textbox>
                    <w:txbxContent>
                      <w:p w:rsidR="00C71A57" w:rsidRDefault="00C71A57" w:rsidP="00C71A57">
                        <w:r>
                          <w:t>Number of Visitor Parking books required:</w:t>
                        </w:r>
                      </w:p>
                      <w:p w:rsidR="00C71A57" w:rsidRPr="00C71A57" w:rsidRDefault="00C71A57" w:rsidP="00C71A57">
                        <w:pPr>
                          <w:rPr>
                            <w:sz w:val="18"/>
                            <w:szCs w:val="18"/>
                          </w:rPr>
                        </w:pPr>
                        <w:r>
                          <w:rPr>
                            <w:sz w:val="18"/>
                            <w:szCs w:val="18"/>
                          </w:rPr>
                          <w:t xml:space="preserve">        (</w:t>
                        </w:r>
                        <w:r w:rsidRPr="00C71A57">
                          <w:rPr>
                            <w:sz w:val="18"/>
                            <w:szCs w:val="18"/>
                          </w:rPr>
                          <w:t>20</w:t>
                        </w:r>
                        <w:r>
                          <w:rPr>
                            <w:sz w:val="18"/>
                            <w:szCs w:val="18"/>
                          </w:rPr>
                          <w:t xml:space="preserve"> vouchers per book</w:t>
                        </w:r>
                        <w:r w:rsidR="0094337D">
                          <w:rPr>
                            <w:sz w:val="18"/>
                            <w:szCs w:val="18"/>
                          </w:rPr>
                          <w:t xml:space="preserve"> </w:t>
                        </w:r>
                        <w:r>
                          <w:rPr>
                            <w:sz w:val="18"/>
                            <w:szCs w:val="18"/>
                          </w:rPr>
                          <w:t xml:space="preserve"> £10 per book)</w:t>
                        </w:r>
                      </w:p>
                    </w:txbxContent>
                  </v:textbox>
                </v:shape>
              </v:group>
            </w:pict>
          </mc:Fallback>
        </mc:AlternateContent>
      </w:r>
      <w:r w:rsidR="00500F91">
        <w:rPr>
          <w:b/>
          <w:noProof/>
          <w:lang w:eastAsia="en-GB"/>
        </w:rPr>
        <mc:AlternateContent>
          <mc:Choice Requires="wps">
            <w:drawing>
              <wp:anchor distT="0" distB="0" distL="114300" distR="114300" simplePos="0" relativeHeight="251686912" behindDoc="0" locked="0" layoutInCell="1" allowOverlap="1">
                <wp:simplePos x="0" y="0"/>
                <wp:positionH relativeFrom="column">
                  <wp:posOffset>4562475</wp:posOffset>
                </wp:positionH>
                <wp:positionV relativeFrom="paragraph">
                  <wp:posOffset>1203927</wp:posOffset>
                </wp:positionV>
                <wp:extent cx="723900" cy="304165"/>
                <wp:effectExtent l="0" t="0" r="0" b="635"/>
                <wp:wrapNone/>
                <wp:docPr id="32" name="Text Box 32"/>
                <wp:cNvGraphicFramePr/>
                <a:graphic xmlns:a="http://schemas.openxmlformats.org/drawingml/2006/main">
                  <a:graphicData uri="http://schemas.microsoft.com/office/word/2010/wordprocessingShape">
                    <wps:wsp>
                      <wps:cNvSpPr txBox="1"/>
                      <wps:spPr>
                        <a:xfrm>
                          <a:off x="0" y="0"/>
                          <a:ext cx="723900" cy="304165"/>
                        </a:xfrm>
                        <a:prstGeom prst="rect">
                          <a:avLst/>
                        </a:prstGeom>
                        <a:pattFill prst="pct60">
                          <a:fgClr>
                            <a:schemeClr val="accent6">
                              <a:lumMod val="20000"/>
                              <a:lumOff val="80000"/>
                            </a:schemeClr>
                          </a:fgClr>
                          <a:bgClr>
                            <a:schemeClr val="bg1"/>
                          </a:bgClr>
                        </a:pattFill>
                        <a:ln w="6350">
                          <a:noFill/>
                        </a:ln>
                      </wps:spPr>
                      <wps:txbx>
                        <w:txbxContent>
                          <w:p w:rsidR="008C414E" w:rsidRDefault="008C41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9" type="#_x0000_t202" style="position:absolute;margin-left:359.25pt;margin-top:94.8pt;width:57pt;height:23.9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" fillcolor="#e2efd9 [665]" stroked="f" strokeweight=".5pt">
                <v:fill r:id="rId7" o:title="" color2="white [3212]" type="pattern"/>
                <v:textbox>
                  <w:txbxContent>
                    <w:p w:rsidR="008C414E" w:rsidRDefault="008C414E"/>
                  </w:txbxContent>
                </v:textbox>
              </v:shape>
            </w:pict>
          </mc:Fallback>
        </mc:AlternateContent>
      </w:r>
      <w:r w:rsidR="008241C4">
        <w:rPr>
          <w:b/>
          <w:noProof/>
          <w:lang w:eastAsia="en-GB"/>
        </w:rPr>
        <mc:AlternateContent>
          <mc:Choice Requires="wps">
            <w:drawing>
              <wp:anchor distT="0" distB="0" distL="114300" distR="114300" simplePos="0" relativeHeight="251662336" behindDoc="0" locked="0" layoutInCell="1" allowOverlap="1">
                <wp:simplePos x="0" y="0"/>
                <wp:positionH relativeFrom="page">
                  <wp:posOffset>228601</wp:posOffset>
                </wp:positionH>
                <wp:positionV relativeFrom="paragraph">
                  <wp:posOffset>2505710</wp:posOffset>
                </wp:positionV>
                <wp:extent cx="7124700" cy="2047875"/>
                <wp:effectExtent l="0" t="0" r="0" b="9525"/>
                <wp:wrapNone/>
                <wp:docPr id="40" name="Text Box 40"/>
                <wp:cNvGraphicFramePr/>
                <a:graphic xmlns:a="http://schemas.openxmlformats.org/drawingml/2006/main">
                  <a:graphicData uri="http://schemas.microsoft.com/office/word/2010/wordprocessingShape">
                    <wps:wsp>
                      <wps:cNvSpPr txBox="1"/>
                      <wps:spPr>
                        <a:xfrm>
                          <a:off x="0" y="0"/>
                          <a:ext cx="7124700" cy="2047875"/>
                        </a:xfrm>
                        <a:prstGeom prst="rect">
                          <a:avLst/>
                        </a:prstGeom>
                        <a:solidFill>
                          <a:schemeClr val="accent6">
                            <a:lumMod val="20000"/>
                            <a:lumOff val="80000"/>
                          </a:schemeClr>
                        </a:solidFill>
                        <a:ln w="6350">
                          <a:noFill/>
                        </a:ln>
                      </wps:spPr>
                      <wps:txbx>
                        <w:txbxContent>
                          <w:p w:rsidR="00970BAC" w:rsidRPr="00970BAC" w:rsidRDefault="00970BAC" w:rsidP="00970BAC">
                            <w:pPr>
                              <w:rPr>
                                <w:rFonts w:cs="Arial"/>
                              </w:rPr>
                            </w:pPr>
                            <w:r w:rsidRPr="00970BAC">
                              <w:rPr>
                                <w:rFonts w:cs="Arial"/>
                              </w:rPr>
                              <w:t>I certify that I am resident at the above address and that the particulars given are true. I wish to obtain Permit(s)</w:t>
                            </w:r>
                            <w:r w:rsidR="00754CA2">
                              <w:rPr>
                                <w:rFonts w:cs="Arial"/>
                              </w:rPr>
                              <w:t xml:space="preserve"> for</w:t>
                            </w:r>
                            <w:r w:rsidRPr="00970BAC">
                              <w:rPr>
                                <w:rFonts w:cs="Arial"/>
                              </w:rPr>
                              <w:t xml:space="preserve"> </w:t>
                            </w:r>
                            <w:r w:rsidR="00754CA2" w:rsidRPr="0071143D">
                              <w:rPr>
                                <w:b/>
                              </w:rPr>
                              <w:t>Scheme identifier reference</w:t>
                            </w:r>
                            <w:r w:rsidR="00754CA2">
                              <w:rPr>
                                <w:b/>
                              </w:rPr>
                              <w:t xml:space="preserve"> </w:t>
                            </w:r>
                            <w:r w:rsidR="00D532C7">
                              <w:rPr>
                                <w:b/>
                                <w:sz w:val="22"/>
                                <w:szCs w:val="22"/>
                              </w:rPr>
                              <w:t>A</w:t>
                            </w:r>
                            <w:r w:rsidR="00E05762">
                              <w:rPr>
                                <w:b/>
                                <w:sz w:val="22"/>
                                <w:szCs w:val="22"/>
                              </w:rPr>
                              <w:t>3</w:t>
                            </w:r>
                            <w:r w:rsidR="00754CA2">
                              <w:rPr>
                                <w:b/>
                              </w:rPr>
                              <w:t xml:space="preserve"> </w:t>
                            </w:r>
                            <w:r w:rsidRPr="00970BAC">
                              <w:rPr>
                                <w:rFonts w:cs="Arial"/>
                              </w:rPr>
                              <w:t xml:space="preserve">controlled parking areas in accordance with the Terms and Conditions as set out by Tameside Metropolitan Borough Council. </w:t>
                            </w:r>
                          </w:p>
                          <w:p w:rsidR="00970BAC" w:rsidRPr="00970BAC" w:rsidRDefault="00970BAC" w:rsidP="00970BAC">
                            <w:pPr>
                              <w:rPr>
                                <w:rFonts w:cs="Arial"/>
                              </w:rPr>
                            </w:pPr>
                            <w:r w:rsidRPr="00970BAC">
                              <w:rPr>
                                <w:rFonts w:cs="Arial"/>
                              </w:rPr>
                              <w:t xml:space="preserve">I can confirm that I have read and agree to observe those Terms and Conditions.  </w:t>
                            </w:r>
                          </w:p>
                          <w:p w:rsidR="00970BAC" w:rsidRPr="00970BAC" w:rsidRDefault="00970BAC" w:rsidP="00970BAC">
                            <w:pPr>
                              <w:rPr>
                                <w:rFonts w:cs="Arial"/>
                              </w:rPr>
                            </w:pPr>
                            <w:r w:rsidRPr="00970BAC">
                              <w:rPr>
                                <w:rFonts w:cs="Arial"/>
                              </w:rPr>
                              <w:t xml:space="preserve">I confirm that in making </w:t>
                            </w:r>
                            <w:proofErr w:type="gramStart"/>
                            <w:r w:rsidRPr="00970BAC">
                              <w:rPr>
                                <w:rFonts w:cs="Arial"/>
                              </w:rPr>
                              <w:t>this</w:t>
                            </w:r>
                            <w:proofErr w:type="gramEnd"/>
                            <w:r w:rsidRPr="00970BAC">
                              <w:rPr>
                                <w:rFonts w:cs="Arial"/>
                              </w:rPr>
                              <w:t xml:space="preserve"> application I am acting on behalf of and with the agreement of all the other residents of the property.</w:t>
                            </w:r>
                          </w:p>
                          <w:p w:rsidR="00970BAC" w:rsidRDefault="00970BAC" w:rsidP="00970BAC">
                            <w:pPr>
                              <w:rPr>
                                <w:rFonts w:cs="Arial"/>
                              </w:rPr>
                            </w:pPr>
                            <w:r w:rsidRPr="00970BAC">
                              <w:rPr>
                                <w:rFonts w:cs="Arial"/>
                              </w:rPr>
                              <w:t>Applicant’s Signature</w:t>
                            </w:r>
                          </w:p>
                          <w:p w:rsidR="00114182" w:rsidRPr="00970BAC" w:rsidRDefault="00114182" w:rsidP="00970BAC">
                            <w:pPr>
                              <w:rPr>
                                <w:rFonts w:cs="Arial"/>
                              </w:rPr>
                            </w:pPr>
                          </w:p>
                          <w:p w:rsidR="00970BAC" w:rsidRPr="00970BAC" w:rsidRDefault="00970BAC" w:rsidP="00970BAC">
                            <w:pPr>
                              <w:pStyle w:val="NoSpacing"/>
                              <w:jc w:val="both"/>
                              <w:rPr>
                                <w:sz w:val="20"/>
                                <w:szCs w:val="20"/>
                              </w:rPr>
                            </w:pPr>
                            <w:r w:rsidRPr="00970BAC">
                              <w:rPr>
                                <w:rFonts w:ascii="Arial" w:hAnsi="Arial" w:cs="Arial"/>
                                <w:sz w:val="20"/>
                                <w:szCs w:val="20"/>
                              </w:rPr>
                              <w:t>Date</w:t>
                            </w:r>
                          </w:p>
                          <w:p w:rsidR="00970BAC" w:rsidRDefault="00970B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0" type="#_x0000_t202" style="position:absolute;margin-left:18pt;margin-top:197.3pt;width:561pt;height:161.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" fillcolor="#e2efd9 [665]" stroked="f" strokeweight=".5pt">
                <v:textbox>
                  <w:txbxContent>
                    <w:p w:rsidR="00970BAC" w:rsidRPr="00970BAC" w:rsidRDefault="00970BAC" w:rsidP="00970BAC">
                      <w:pPr>
                        <w:rPr>
                          <w:rFonts w:cs="Arial"/>
                        </w:rPr>
                      </w:pPr>
                      <w:r w:rsidRPr="00970BAC">
                        <w:rPr>
                          <w:rFonts w:cs="Arial"/>
                        </w:rPr>
                        <w:t>I certify that I am resident at the above address and that the particulars given are true. I wish to obtain Permit(s)</w:t>
                      </w:r>
                      <w:r w:rsidR="00754CA2">
                        <w:rPr>
                          <w:rFonts w:cs="Arial"/>
                        </w:rPr>
                        <w:t xml:space="preserve"> for</w:t>
                      </w:r>
                      <w:r w:rsidRPr="00970BAC">
                        <w:rPr>
                          <w:rFonts w:cs="Arial"/>
                        </w:rPr>
                        <w:t xml:space="preserve"> </w:t>
                      </w:r>
                      <w:r w:rsidR="00754CA2" w:rsidRPr="0071143D">
                        <w:rPr>
                          <w:b/>
                        </w:rPr>
                        <w:t>Scheme identifier reference</w:t>
                      </w:r>
                      <w:r w:rsidR="00754CA2">
                        <w:rPr>
                          <w:b/>
                        </w:rPr>
                        <w:t xml:space="preserve"> </w:t>
                      </w:r>
                      <w:r w:rsidR="00D532C7">
                        <w:rPr>
                          <w:b/>
                          <w:sz w:val="22"/>
                          <w:szCs w:val="22"/>
                        </w:rPr>
                        <w:t>A</w:t>
                      </w:r>
                      <w:r w:rsidR="00E05762">
                        <w:rPr>
                          <w:b/>
                          <w:sz w:val="22"/>
                          <w:szCs w:val="22"/>
                        </w:rPr>
                        <w:t>3</w:t>
                      </w:r>
                      <w:r w:rsidR="00754CA2">
                        <w:rPr>
                          <w:b/>
                        </w:rPr>
                        <w:t xml:space="preserve"> </w:t>
                      </w:r>
                      <w:r w:rsidRPr="00970BAC">
                        <w:rPr>
                          <w:rFonts w:cs="Arial"/>
                        </w:rPr>
                        <w:t xml:space="preserve">controlled parking areas in accordance with the Terms and Conditions as set out by Tameside Metropolitan Borough Council. </w:t>
                      </w:r>
                    </w:p>
                    <w:p w:rsidR="00970BAC" w:rsidRPr="00970BAC" w:rsidRDefault="00970BAC" w:rsidP="00970BAC">
                      <w:pPr>
                        <w:rPr>
                          <w:rFonts w:cs="Arial"/>
                        </w:rPr>
                      </w:pPr>
                      <w:r w:rsidRPr="00970BAC">
                        <w:rPr>
                          <w:rFonts w:cs="Arial"/>
                        </w:rPr>
                        <w:t xml:space="preserve">I can confirm that I have read and agree to observe those Terms and Conditions.  </w:t>
                      </w:r>
                    </w:p>
                    <w:p w:rsidR="00970BAC" w:rsidRPr="00970BAC" w:rsidRDefault="00970BAC" w:rsidP="00970BAC">
                      <w:pPr>
                        <w:rPr>
                          <w:rFonts w:cs="Arial"/>
                        </w:rPr>
                      </w:pPr>
                      <w:r w:rsidRPr="00970BAC">
                        <w:rPr>
                          <w:rFonts w:cs="Arial"/>
                        </w:rPr>
                        <w:t>I confirm that in making this application I am acting on behalf of and with the agreement of all the other residents of the property.</w:t>
                      </w:r>
                    </w:p>
                    <w:p w:rsidR="00970BAC" w:rsidRDefault="00970BAC" w:rsidP="00970BAC">
                      <w:pPr>
                        <w:rPr>
                          <w:rFonts w:cs="Arial"/>
                        </w:rPr>
                      </w:pPr>
                      <w:r w:rsidRPr="00970BAC">
                        <w:rPr>
                          <w:rFonts w:cs="Arial"/>
                        </w:rPr>
                        <w:t>Applicant’s Signature</w:t>
                      </w:r>
                    </w:p>
                    <w:p w:rsidR="00114182" w:rsidRPr="00970BAC" w:rsidRDefault="00114182" w:rsidP="00970BAC">
                      <w:pPr>
                        <w:rPr>
                          <w:rFonts w:cs="Arial"/>
                        </w:rPr>
                      </w:pPr>
                    </w:p>
                    <w:p w:rsidR="00970BAC" w:rsidRPr="00970BAC" w:rsidRDefault="00970BAC" w:rsidP="00970BAC">
                      <w:pPr>
                        <w:pStyle w:val="NoSpacing"/>
                        <w:jc w:val="both"/>
                        <w:rPr>
                          <w:sz w:val="20"/>
                          <w:szCs w:val="20"/>
                        </w:rPr>
                      </w:pPr>
                      <w:r w:rsidRPr="00970BAC">
                        <w:rPr>
                          <w:rFonts w:ascii="Arial" w:hAnsi="Arial" w:cs="Arial"/>
                          <w:sz w:val="20"/>
                          <w:szCs w:val="20"/>
                        </w:rPr>
                        <w:t>Date</w:t>
                      </w:r>
                    </w:p>
                    <w:p w:rsidR="00970BAC" w:rsidRDefault="00970BAC"/>
                  </w:txbxContent>
                </v:textbox>
                <w10:wrap anchorx="page"/>
              </v:shape>
            </w:pict>
          </mc:Fallback>
        </mc:AlternateContent>
      </w:r>
      <w:r w:rsidR="008241C4">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1762760</wp:posOffset>
                </wp:positionV>
                <wp:extent cx="7134137" cy="77152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7134137" cy="771525"/>
                        </a:xfrm>
                        <a:prstGeom prst="rect">
                          <a:avLst/>
                        </a:prstGeom>
                        <a:solidFill>
                          <a:schemeClr val="accent6">
                            <a:lumMod val="20000"/>
                            <a:lumOff val="80000"/>
                          </a:schemeClr>
                        </a:solidFill>
                        <a:ln w="6350">
                          <a:noFill/>
                        </a:ln>
                      </wps:spPr>
                      <wps:txbx>
                        <w:txbxContent>
                          <w:p w:rsidR="00754CA2" w:rsidRPr="00754CA2" w:rsidRDefault="00754CA2" w:rsidP="00754CA2">
                            <w:pPr>
                              <w:rPr>
                                <w:rFonts w:cs="Arial"/>
                              </w:rPr>
                            </w:pPr>
                            <w:r w:rsidRPr="00754CA2">
                              <w:rPr>
                                <w:rFonts w:cs="Arial"/>
                              </w:rPr>
                              <w:t>This agreement is made by virtue of powers invested in the Council by the Road Traffic Regulation Act 1984 and the Tameside Metropolitan Borough Council (Mellor Road, Ashton under Lyne)(Controlled Parking Areas) Order 2014 made by the Council under the Road Traffic Regulation Act 1984 (as amended) and is made between Tameside MBC and the undersigned applicant</w:t>
                            </w:r>
                          </w:p>
                          <w:p w:rsidR="00754CA2" w:rsidRDefault="00754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margin-left:-18.75pt;margin-top:138.8pt;width:561.7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" fillcolor="#e2efd9 [665]" stroked="f" strokeweight=".5pt">
                <v:textbox>
                  <w:txbxContent>
                    <w:p w:rsidR="00754CA2" w:rsidRPr="00754CA2" w:rsidRDefault="00754CA2" w:rsidP="00754CA2">
                      <w:pPr>
                        <w:rPr>
                          <w:rFonts w:cs="Arial"/>
                        </w:rPr>
                      </w:pPr>
                      <w:r w:rsidRPr="00754CA2">
                        <w:rPr>
                          <w:rFonts w:cs="Arial"/>
                        </w:rPr>
                        <w:t>This agreement is made by virtue of powers invested in the Council by the Road Traffic Regulation Act 1984 and the Tameside Metropolitan Borough Council (Mellor Road, Ashton under Lyne)(Controlled Parking Areas) Order 2014 made by the Council under the Road Traffic Regulation Act 1984 (as amended) and is made between Tameside MBC and the undersigned applicant</w:t>
                      </w:r>
                    </w:p>
                    <w:p w:rsidR="00754CA2" w:rsidRDefault="00754CA2"/>
                  </w:txbxContent>
                </v:textbox>
              </v:shape>
            </w:pict>
          </mc:Fallback>
        </mc:AlternateContent>
      </w:r>
      <w:r w:rsidR="0007652D">
        <w:rPr>
          <w:b/>
          <w:noProof/>
          <w:lang w:eastAsia="en-GB"/>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4620260</wp:posOffset>
                </wp:positionV>
                <wp:extent cx="7105650" cy="9620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7105650" cy="962025"/>
                        </a:xfrm>
                        <a:prstGeom prst="rect">
                          <a:avLst/>
                        </a:prstGeom>
                        <a:solidFill>
                          <a:schemeClr val="accent6">
                            <a:lumMod val="20000"/>
                            <a:lumOff val="80000"/>
                          </a:schemeClr>
                        </a:solidFill>
                        <a:ln w="6350">
                          <a:solidFill>
                            <a:prstClr val="black"/>
                          </a:solidFill>
                        </a:ln>
                      </wps:spPr>
                      <wps:txbx>
                        <w:txbxContent>
                          <w:p w:rsidR="00E72CC3" w:rsidRPr="00496B6A" w:rsidRDefault="007C3D6E" w:rsidP="00E72CC3">
                            <w:pPr>
                              <w:rPr>
                                <w:rFonts w:cs="Arial"/>
                              </w:rPr>
                            </w:pPr>
                            <w:r>
                              <w:rPr>
                                <w:rFonts w:cs="Arial"/>
                              </w:rPr>
                              <w:t>Completed</w:t>
                            </w:r>
                            <w:r w:rsidR="0007652D" w:rsidRPr="00496B6A">
                              <w:rPr>
                                <w:rFonts w:cs="Arial"/>
                              </w:rPr>
                              <w:t xml:space="preserve"> application form</w:t>
                            </w:r>
                            <w:r w:rsidR="00EE0900">
                              <w:rPr>
                                <w:rFonts w:cs="Arial"/>
                              </w:rPr>
                              <w:t>s</w:t>
                            </w:r>
                            <w:r>
                              <w:rPr>
                                <w:rFonts w:cs="Arial"/>
                              </w:rPr>
                              <w:t xml:space="preserve"> can be posted</w:t>
                            </w:r>
                            <w:r w:rsidR="0007652D" w:rsidRPr="00496B6A">
                              <w:rPr>
                                <w:rFonts w:cs="Arial"/>
                              </w:rPr>
                              <w:t xml:space="preserve"> to</w:t>
                            </w:r>
                            <w:r w:rsidR="00787015">
                              <w:rPr>
                                <w:rFonts w:cs="Arial"/>
                              </w:rPr>
                              <w:t>:</w:t>
                            </w:r>
                            <w:r w:rsidR="0007652D">
                              <w:rPr>
                                <w:rFonts w:cs="Arial"/>
                              </w:rPr>
                              <w:t xml:space="preserve"> TMBC,</w:t>
                            </w:r>
                            <w:r w:rsidR="0007652D" w:rsidRPr="00496B6A">
                              <w:rPr>
                                <w:rFonts w:cs="Arial"/>
                              </w:rPr>
                              <w:t xml:space="preserve"> </w:t>
                            </w:r>
                            <w:r w:rsidR="0007652D" w:rsidRPr="002E047A">
                              <w:rPr>
                                <w:rFonts w:cs="Arial"/>
                              </w:rPr>
                              <w:t>Parkin</w:t>
                            </w:r>
                            <w:r w:rsidR="00787015">
                              <w:rPr>
                                <w:rFonts w:cs="Arial"/>
                              </w:rPr>
                              <w:t>g Services, PO Box 304, Ashton U</w:t>
                            </w:r>
                            <w:r w:rsidR="0007652D" w:rsidRPr="002E047A">
                              <w:rPr>
                                <w:rFonts w:cs="Arial"/>
                              </w:rPr>
                              <w:t>nder Lyne OL6 0GA</w:t>
                            </w:r>
                            <w:r w:rsidR="0007652D">
                              <w:rPr>
                                <w:rFonts w:cs="Arial"/>
                              </w:rPr>
                              <w:t xml:space="preserve"> with a c</w:t>
                            </w:r>
                            <w:r w:rsidR="00787015">
                              <w:rPr>
                                <w:rFonts w:cs="Arial"/>
                              </w:rPr>
                              <w:t>heque</w:t>
                            </w:r>
                            <w:r w:rsidR="00E72CC3" w:rsidRPr="00496B6A">
                              <w:rPr>
                                <w:rFonts w:cs="Arial"/>
                              </w:rPr>
                              <w:t>/</w:t>
                            </w:r>
                            <w:r w:rsidR="0007652D">
                              <w:rPr>
                                <w:rFonts w:cs="Arial"/>
                              </w:rPr>
                              <w:t>p</w:t>
                            </w:r>
                            <w:r w:rsidR="00E72CC3" w:rsidRPr="00496B6A">
                              <w:rPr>
                                <w:rFonts w:cs="Arial"/>
                              </w:rPr>
                              <w:t xml:space="preserve">ostal </w:t>
                            </w:r>
                            <w:r w:rsidR="0007652D">
                              <w:rPr>
                                <w:rFonts w:cs="Arial"/>
                              </w:rPr>
                              <w:t>o</w:t>
                            </w:r>
                            <w:r w:rsidR="00E72CC3" w:rsidRPr="00496B6A">
                              <w:rPr>
                                <w:rFonts w:cs="Arial"/>
                              </w:rPr>
                              <w:t>rder</w:t>
                            </w:r>
                            <w:r w:rsidR="0007652D">
                              <w:rPr>
                                <w:rFonts w:cs="Arial"/>
                              </w:rPr>
                              <w:t xml:space="preserve"> </w:t>
                            </w:r>
                            <w:r w:rsidR="00E72CC3" w:rsidRPr="00496B6A">
                              <w:rPr>
                                <w:rFonts w:cs="Arial"/>
                              </w:rPr>
                              <w:t xml:space="preserve">made payable to Tameside Metropolitan Borough Council </w:t>
                            </w:r>
                            <w:r>
                              <w:rPr>
                                <w:rFonts w:cs="Arial"/>
                              </w:rPr>
                              <w:t>for the total amount payable.</w:t>
                            </w:r>
                          </w:p>
                          <w:p w:rsidR="00E72CC3" w:rsidRPr="00496B6A" w:rsidRDefault="00E72CC3" w:rsidP="00E72CC3">
                            <w:pPr>
                              <w:rPr>
                                <w:rFonts w:cs="Arial"/>
                              </w:rPr>
                            </w:pPr>
                            <w:r w:rsidRPr="00496B6A">
                              <w:rPr>
                                <w:rFonts w:cs="Arial"/>
                              </w:rPr>
                              <w:t xml:space="preserve">Alternatively, </w:t>
                            </w:r>
                            <w:r w:rsidR="00D532C7">
                              <w:rPr>
                                <w:rFonts w:cs="Arial"/>
                              </w:rPr>
                              <w:t>completed</w:t>
                            </w:r>
                            <w:r w:rsidR="0007652D">
                              <w:rPr>
                                <w:rFonts w:cs="Arial"/>
                              </w:rPr>
                              <w:t xml:space="preserve"> application forms </w:t>
                            </w:r>
                            <w:proofErr w:type="gramStart"/>
                            <w:r w:rsidR="00852492">
                              <w:rPr>
                                <w:rFonts w:cs="Arial"/>
                              </w:rPr>
                              <w:t>should</w:t>
                            </w:r>
                            <w:r w:rsidR="0007652D">
                              <w:rPr>
                                <w:rFonts w:cs="Arial"/>
                              </w:rPr>
                              <w:t xml:space="preserve"> be emailed</w:t>
                            </w:r>
                            <w:proofErr w:type="gramEnd"/>
                            <w:r w:rsidR="0007652D">
                              <w:rPr>
                                <w:rFonts w:cs="Arial"/>
                              </w:rPr>
                              <w:t xml:space="preserve"> to</w:t>
                            </w:r>
                            <w:r w:rsidR="00B46A5E">
                              <w:rPr>
                                <w:rFonts w:cs="Arial"/>
                              </w:rPr>
                              <w:t>:</w:t>
                            </w:r>
                            <w:r w:rsidR="0007652D">
                              <w:rPr>
                                <w:rFonts w:cs="Arial"/>
                              </w:rPr>
                              <w:t xml:space="preserve"> </w:t>
                            </w:r>
                            <w:hyperlink r:id="rId8" w:history="1">
                              <w:r w:rsidR="0007652D" w:rsidRPr="001C263A">
                                <w:rPr>
                                  <w:rStyle w:val="Hyperlink"/>
                                  <w:rFonts w:cs="Arial"/>
                                </w:rPr>
                                <w:t>parking.services@tameside.gov.uk</w:t>
                              </w:r>
                            </w:hyperlink>
                            <w:r w:rsidR="0007652D">
                              <w:rPr>
                                <w:rFonts w:cs="Arial"/>
                              </w:rPr>
                              <w:t xml:space="preserve"> </w:t>
                            </w:r>
                            <w:r w:rsidR="007C3D6E">
                              <w:rPr>
                                <w:rFonts w:cs="Arial"/>
                              </w:rPr>
                              <w:t xml:space="preserve">and </w:t>
                            </w:r>
                            <w:r w:rsidR="0007652D">
                              <w:rPr>
                                <w:rFonts w:cs="Arial"/>
                              </w:rPr>
                              <w:t xml:space="preserve">a </w:t>
                            </w:r>
                            <w:r w:rsidRPr="00496B6A">
                              <w:rPr>
                                <w:rFonts w:cs="Arial"/>
                              </w:rPr>
                              <w:t xml:space="preserve">payment link </w:t>
                            </w:r>
                            <w:r w:rsidR="007C3D6E">
                              <w:rPr>
                                <w:rFonts w:cs="Arial"/>
                              </w:rPr>
                              <w:t>will</w:t>
                            </w:r>
                            <w:r w:rsidRPr="00496B6A">
                              <w:rPr>
                                <w:rFonts w:cs="Arial"/>
                              </w:rPr>
                              <w:t xml:space="preserve"> be emailed</w:t>
                            </w:r>
                            <w:r>
                              <w:rPr>
                                <w:rFonts w:cs="Arial"/>
                              </w:rPr>
                              <w:t xml:space="preserve"> to you</w:t>
                            </w:r>
                            <w:r w:rsidRPr="00496B6A">
                              <w:rPr>
                                <w:rFonts w:cs="Arial"/>
                              </w:rPr>
                              <w:t xml:space="preserve"> </w:t>
                            </w:r>
                            <w:r w:rsidR="007C3D6E">
                              <w:rPr>
                                <w:rFonts w:cs="Arial"/>
                              </w:rPr>
                              <w:t xml:space="preserve">on receipt </w:t>
                            </w:r>
                            <w:r w:rsidR="00F27335">
                              <w:rPr>
                                <w:rFonts w:cs="Arial"/>
                              </w:rPr>
                              <w:t>–</w:t>
                            </w:r>
                            <w:r w:rsidR="007C3D6E">
                              <w:rPr>
                                <w:rFonts w:cs="Arial"/>
                              </w:rPr>
                              <w:t xml:space="preserve"> </w:t>
                            </w:r>
                            <w:r w:rsidR="00F27335">
                              <w:rPr>
                                <w:rFonts w:cs="Arial"/>
                              </w:rPr>
                              <w:t xml:space="preserve">please select yes or no for this </w:t>
                            </w:r>
                            <w:r w:rsidR="00787015">
                              <w:rPr>
                                <w:rFonts w:cs="Arial"/>
                              </w:rPr>
                              <w:t xml:space="preserve">payment </w:t>
                            </w:r>
                            <w:r w:rsidR="00F27335">
                              <w:rPr>
                                <w:rFonts w:cs="Arial"/>
                              </w:rPr>
                              <w:t xml:space="preserve">option </w:t>
                            </w:r>
                            <w:r w:rsidR="00F27335" w:rsidRPr="00787015">
                              <w:rPr>
                                <w:rFonts w:cs="Arial"/>
                                <w:b/>
                              </w:rPr>
                              <w:t>YES/NO</w:t>
                            </w:r>
                          </w:p>
                          <w:p w:rsidR="00E72CC3" w:rsidRDefault="00E72C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42" type="#_x0000_t202" style="position:absolute;margin-left:0;margin-top:363.8pt;width:559.5pt;height:75.75pt;z-index:2516899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" fillcolor="#e2efd9 [665]" strokeweight=".5pt">
                <v:textbox>
                  <w:txbxContent>
                    <w:p w:rsidR="00E72CC3" w:rsidRPr="00496B6A" w:rsidRDefault="007C3D6E" w:rsidP="00E72CC3">
                      <w:pPr>
                        <w:rPr>
                          <w:rFonts w:cs="Arial"/>
                        </w:rPr>
                      </w:pPr>
                      <w:r>
                        <w:rPr>
                          <w:rFonts w:cs="Arial"/>
                        </w:rPr>
                        <w:t>Completed</w:t>
                      </w:r>
                      <w:r w:rsidR="0007652D" w:rsidRPr="00496B6A">
                        <w:rPr>
                          <w:rFonts w:cs="Arial"/>
                        </w:rPr>
                        <w:t xml:space="preserve"> application form</w:t>
                      </w:r>
                      <w:r w:rsidR="00EE0900">
                        <w:rPr>
                          <w:rFonts w:cs="Arial"/>
                        </w:rPr>
                        <w:t>s</w:t>
                      </w:r>
                      <w:r>
                        <w:rPr>
                          <w:rFonts w:cs="Arial"/>
                        </w:rPr>
                        <w:t xml:space="preserve"> can be posted</w:t>
                      </w:r>
                      <w:r w:rsidR="0007652D" w:rsidRPr="00496B6A">
                        <w:rPr>
                          <w:rFonts w:cs="Arial"/>
                        </w:rPr>
                        <w:t xml:space="preserve"> to</w:t>
                      </w:r>
                      <w:r w:rsidR="00787015">
                        <w:rPr>
                          <w:rFonts w:cs="Arial"/>
                        </w:rPr>
                        <w:t>:</w:t>
                      </w:r>
                      <w:r w:rsidR="0007652D">
                        <w:rPr>
                          <w:rFonts w:cs="Arial"/>
                        </w:rPr>
                        <w:t xml:space="preserve"> TMBC,</w:t>
                      </w:r>
                      <w:r w:rsidR="0007652D" w:rsidRPr="00496B6A">
                        <w:rPr>
                          <w:rFonts w:cs="Arial"/>
                        </w:rPr>
                        <w:t xml:space="preserve"> </w:t>
                      </w:r>
                      <w:r w:rsidR="0007652D" w:rsidRPr="002E047A">
                        <w:rPr>
                          <w:rFonts w:cs="Arial"/>
                        </w:rPr>
                        <w:t>Parkin</w:t>
                      </w:r>
                      <w:r w:rsidR="00787015">
                        <w:rPr>
                          <w:rFonts w:cs="Arial"/>
                        </w:rPr>
                        <w:t>g Services, PO Box 304, Ashton U</w:t>
                      </w:r>
                      <w:r w:rsidR="0007652D" w:rsidRPr="002E047A">
                        <w:rPr>
                          <w:rFonts w:cs="Arial"/>
                        </w:rPr>
                        <w:t>nder Lyne OL6 0GA</w:t>
                      </w:r>
                      <w:r w:rsidR="0007652D">
                        <w:rPr>
                          <w:rFonts w:cs="Arial"/>
                        </w:rPr>
                        <w:t xml:space="preserve"> with a c</w:t>
                      </w:r>
                      <w:r w:rsidR="00787015">
                        <w:rPr>
                          <w:rFonts w:cs="Arial"/>
                        </w:rPr>
                        <w:t>heque</w:t>
                      </w:r>
                      <w:r w:rsidR="00E72CC3" w:rsidRPr="00496B6A">
                        <w:rPr>
                          <w:rFonts w:cs="Arial"/>
                        </w:rPr>
                        <w:t>/</w:t>
                      </w:r>
                      <w:r w:rsidR="0007652D">
                        <w:rPr>
                          <w:rFonts w:cs="Arial"/>
                        </w:rPr>
                        <w:t>p</w:t>
                      </w:r>
                      <w:r w:rsidR="00E72CC3" w:rsidRPr="00496B6A">
                        <w:rPr>
                          <w:rFonts w:cs="Arial"/>
                        </w:rPr>
                        <w:t xml:space="preserve">ostal </w:t>
                      </w:r>
                      <w:r w:rsidR="0007652D">
                        <w:rPr>
                          <w:rFonts w:cs="Arial"/>
                        </w:rPr>
                        <w:t>o</w:t>
                      </w:r>
                      <w:r w:rsidR="00E72CC3" w:rsidRPr="00496B6A">
                        <w:rPr>
                          <w:rFonts w:cs="Arial"/>
                        </w:rPr>
                        <w:t>rder</w:t>
                      </w:r>
                      <w:r w:rsidR="0007652D">
                        <w:rPr>
                          <w:rFonts w:cs="Arial"/>
                        </w:rPr>
                        <w:t xml:space="preserve"> </w:t>
                      </w:r>
                      <w:r w:rsidR="00E72CC3" w:rsidRPr="00496B6A">
                        <w:rPr>
                          <w:rFonts w:cs="Arial"/>
                        </w:rPr>
                        <w:t xml:space="preserve">made payable to Tameside Metropolitan Borough Council </w:t>
                      </w:r>
                      <w:r>
                        <w:rPr>
                          <w:rFonts w:cs="Arial"/>
                        </w:rPr>
                        <w:t>for the total amount payable.</w:t>
                      </w:r>
                    </w:p>
                    <w:p w:rsidR="00E72CC3" w:rsidRPr="00496B6A" w:rsidRDefault="00E72CC3" w:rsidP="00E72CC3">
                      <w:pPr>
                        <w:rPr>
                          <w:rFonts w:cs="Arial"/>
                        </w:rPr>
                      </w:pPr>
                      <w:r w:rsidRPr="00496B6A">
                        <w:rPr>
                          <w:rFonts w:cs="Arial"/>
                        </w:rPr>
                        <w:t xml:space="preserve">Alternatively, </w:t>
                      </w:r>
                      <w:r w:rsidR="00D532C7">
                        <w:rPr>
                          <w:rFonts w:cs="Arial"/>
                        </w:rPr>
                        <w:t>completed</w:t>
                      </w:r>
                      <w:r w:rsidR="0007652D">
                        <w:rPr>
                          <w:rFonts w:cs="Arial"/>
                        </w:rPr>
                        <w:t xml:space="preserve"> application forms </w:t>
                      </w:r>
                      <w:r w:rsidR="00852492">
                        <w:rPr>
                          <w:rFonts w:cs="Arial"/>
                        </w:rPr>
                        <w:t>should</w:t>
                      </w:r>
                      <w:r w:rsidR="0007652D">
                        <w:rPr>
                          <w:rFonts w:cs="Arial"/>
                        </w:rPr>
                        <w:t xml:space="preserve"> be emailed to</w:t>
                      </w:r>
                      <w:r w:rsidR="00B46A5E">
                        <w:rPr>
                          <w:rFonts w:cs="Arial"/>
                        </w:rPr>
                        <w:t>:</w:t>
                      </w:r>
                      <w:r w:rsidR="0007652D">
                        <w:rPr>
                          <w:rFonts w:cs="Arial"/>
                        </w:rPr>
                        <w:t xml:space="preserve"> </w:t>
                      </w:r>
                      <w:hyperlink r:id="rId9" w:history="1">
                        <w:r w:rsidR="0007652D" w:rsidRPr="001C263A">
                          <w:rPr>
                            <w:rStyle w:val="Hyperlink"/>
                            <w:rFonts w:cs="Arial"/>
                          </w:rPr>
                          <w:t>parking.services@tameside.gov.uk</w:t>
                        </w:r>
                      </w:hyperlink>
                      <w:r w:rsidR="0007652D">
                        <w:rPr>
                          <w:rFonts w:cs="Arial"/>
                        </w:rPr>
                        <w:t xml:space="preserve"> </w:t>
                      </w:r>
                      <w:r w:rsidR="007C3D6E">
                        <w:rPr>
                          <w:rFonts w:cs="Arial"/>
                        </w:rPr>
                        <w:t xml:space="preserve">and </w:t>
                      </w:r>
                      <w:r w:rsidR="0007652D">
                        <w:rPr>
                          <w:rFonts w:cs="Arial"/>
                        </w:rPr>
                        <w:t xml:space="preserve">a </w:t>
                      </w:r>
                      <w:r w:rsidRPr="00496B6A">
                        <w:rPr>
                          <w:rFonts w:cs="Arial"/>
                        </w:rPr>
                        <w:t xml:space="preserve">payment link </w:t>
                      </w:r>
                      <w:r w:rsidR="007C3D6E">
                        <w:rPr>
                          <w:rFonts w:cs="Arial"/>
                        </w:rPr>
                        <w:t>will</w:t>
                      </w:r>
                      <w:r w:rsidRPr="00496B6A">
                        <w:rPr>
                          <w:rFonts w:cs="Arial"/>
                        </w:rPr>
                        <w:t xml:space="preserve"> be emailed</w:t>
                      </w:r>
                      <w:r>
                        <w:rPr>
                          <w:rFonts w:cs="Arial"/>
                        </w:rPr>
                        <w:t xml:space="preserve"> to you</w:t>
                      </w:r>
                      <w:r w:rsidRPr="00496B6A">
                        <w:rPr>
                          <w:rFonts w:cs="Arial"/>
                        </w:rPr>
                        <w:t xml:space="preserve"> </w:t>
                      </w:r>
                      <w:r w:rsidR="007C3D6E">
                        <w:rPr>
                          <w:rFonts w:cs="Arial"/>
                        </w:rPr>
                        <w:t xml:space="preserve">on receipt </w:t>
                      </w:r>
                      <w:r w:rsidR="00F27335">
                        <w:rPr>
                          <w:rFonts w:cs="Arial"/>
                        </w:rPr>
                        <w:t>–</w:t>
                      </w:r>
                      <w:r w:rsidR="007C3D6E">
                        <w:rPr>
                          <w:rFonts w:cs="Arial"/>
                        </w:rPr>
                        <w:t xml:space="preserve"> </w:t>
                      </w:r>
                      <w:r w:rsidR="00F27335">
                        <w:rPr>
                          <w:rFonts w:cs="Arial"/>
                        </w:rPr>
                        <w:t xml:space="preserve">please select yes or no for this </w:t>
                      </w:r>
                      <w:r w:rsidR="00787015">
                        <w:rPr>
                          <w:rFonts w:cs="Arial"/>
                        </w:rPr>
                        <w:t xml:space="preserve">payment </w:t>
                      </w:r>
                      <w:r w:rsidR="00F27335">
                        <w:rPr>
                          <w:rFonts w:cs="Arial"/>
                        </w:rPr>
                        <w:t xml:space="preserve">option </w:t>
                      </w:r>
                      <w:r w:rsidR="00F27335" w:rsidRPr="00787015">
                        <w:rPr>
                          <w:rFonts w:cs="Arial"/>
                          <w:b/>
                        </w:rPr>
                        <w:t>YES/NO</w:t>
                      </w:r>
                    </w:p>
                    <w:p w:rsidR="00E72CC3" w:rsidRDefault="00E72CC3"/>
                  </w:txbxContent>
                </v:textbox>
                <w10:wrap anchorx="margin"/>
              </v:shape>
            </w:pict>
          </mc:Fallback>
        </mc:AlternateContent>
      </w:r>
    </w:p>
    <w:p w:rsidR="008414DA" w:rsidRPr="008414DA" w:rsidRDefault="008414DA" w:rsidP="008414DA"/>
    <w:p w:rsidR="008414DA" w:rsidRPr="008414DA" w:rsidRDefault="008414DA" w:rsidP="008414DA"/>
    <w:p w:rsidR="008414DA" w:rsidRDefault="008414DA" w:rsidP="008414DA"/>
    <w:p w:rsidR="008414DA" w:rsidRDefault="008414DA" w:rsidP="008414DA"/>
    <w:p w:rsidR="00CF3A4E" w:rsidRPr="008414DA" w:rsidRDefault="00CF3A4E" w:rsidP="008414DA">
      <w:pPr>
        <w:jc w:val="right"/>
      </w:pPr>
    </w:p>
    <w:sectPr w:rsidR="00CF3A4E" w:rsidRPr="008414DA" w:rsidSect="00EE548C">
      <w:headerReference w:type="default" r:id="rId10"/>
      <w:pgSz w:w="11906" w:h="16838" w:code="9"/>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BA8" w:rsidRDefault="00FC4BA8" w:rsidP="00296F24">
      <w:pPr>
        <w:spacing w:after="0" w:line="240" w:lineRule="auto"/>
      </w:pPr>
      <w:r>
        <w:separator/>
      </w:r>
    </w:p>
  </w:endnote>
  <w:endnote w:type="continuationSeparator" w:id="0">
    <w:p w:rsidR="00FC4BA8" w:rsidRDefault="00FC4BA8" w:rsidP="0029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BA8" w:rsidRDefault="00FC4BA8" w:rsidP="00296F24">
      <w:pPr>
        <w:spacing w:after="0" w:line="240" w:lineRule="auto"/>
      </w:pPr>
      <w:r>
        <w:separator/>
      </w:r>
    </w:p>
  </w:footnote>
  <w:footnote w:type="continuationSeparator" w:id="0">
    <w:p w:rsidR="00FC4BA8" w:rsidRDefault="00FC4BA8" w:rsidP="00296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F24" w:rsidRDefault="00296F24">
    <w:pPr>
      <w:pStyle w:val="Header"/>
    </w:pPr>
    <w:r>
      <w:rPr>
        <w:noProof/>
        <w:lang w:eastAsia="en-GB"/>
      </w:rPr>
      <w:drawing>
        <wp:anchor distT="0" distB="0" distL="114300" distR="114300" simplePos="0" relativeHeight="251659264" behindDoc="0" locked="0" layoutInCell="1" allowOverlap="1" wp14:anchorId="5FD9DF17" wp14:editId="44505B42">
          <wp:simplePos x="0" y="0"/>
          <wp:positionH relativeFrom="page">
            <wp:posOffset>19050</wp:posOffset>
          </wp:positionH>
          <wp:positionV relativeFrom="paragraph">
            <wp:posOffset>-196850</wp:posOffset>
          </wp:positionV>
          <wp:extent cx="7543800" cy="1019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98 TMBC Lhead header colou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0" cy="10191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39"/>
    <w:rsid w:val="000542AE"/>
    <w:rsid w:val="000712A5"/>
    <w:rsid w:val="0007652D"/>
    <w:rsid w:val="000952A4"/>
    <w:rsid w:val="000976A9"/>
    <w:rsid w:val="000D3067"/>
    <w:rsid w:val="00114182"/>
    <w:rsid w:val="001329CE"/>
    <w:rsid w:val="00161F72"/>
    <w:rsid w:val="001A0022"/>
    <w:rsid w:val="001F1E63"/>
    <w:rsid w:val="00296F24"/>
    <w:rsid w:val="002E047A"/>
    <w:rsid w:val="00332847"/>
    <w:rsid w:val="003B702C"/>
    <w:rsid w:val="00410E33"/>
    <w:rsid w:val="004141F1"/>
    <w:rsid w:val="00496B6A"/>
    <w:rsid w:val="004C660C"/>
    <w:rsid w:val="004E0C39"/>
    <w:rsid w:val="00500F91"/>
    <w:rsid w:val="00511818"/>
    <w:rsid w:val="005730C6"/>
    <w:rsid w:val="005E5475"/>
    <w:rsid w:val="0060692F"/>
    <w:rsid w:val="00645A45"/>
    <w:rsid w:val="006E3F7F"/>
    <w:rsid w:val="00702759"/>
    <w:rsid w:val="0071143D"/>
    <w:rsid w:val="00754CA2"/>
    <w:rsid w:val="00757106"/>
    <w:rsid w:val="00787015"/>
    <w:rsid w:val="00790DD6"/>
    <w:rsid w:val="007C3D6E"/>
    <w:rsid w:val="00804AD5"/>
    <w:rsid w:val="008241C4"/>
    <w:rsid w:val="008414DA"/>
    <w:rsid w:val="00852492"/>
    <w:rsid w:val="008C414E"/>
    <w:rsid w:val="009301C0"/>
    <w:rsid w:val="0094337D"/>
    <w:rsid w:val="00970BAC"/>
    <w:rsid w:val="009D707A"/>
    <w:rsid w:val="00A671F8"/>
    <w:rsid w:val="00A71D40"/>
    <w:rsid w:val="00AD21CD"/>
    <w:rsid w:val="00AE29EE"/>
    <w:rsid w:val="00AE5E35"/>
    <w:rsid w:val="00B40984"/>
    <w:rsid w:val="00B46A5E"/>
    <w:rsid w:val="00C71A57"/>
    <w:rsid w:val="00C74A2D"/>
    <w:rsid w:val="00C943BB"/>
    <w:rsid w:val="00CA46E4"/>
    <w:rsid w:val="00CC7E55"/>
    <w:rsid w:val="00CF3A4E"/>
    <w:rsid w:val="00D21029"/>
    <w:rsid w:val="00D532C7"/>
    <w:rsid w:val="00D6581C"/>
    <w:rsid w:val="00E05762"/>
    <w:rsid w:val="00E62F1C"/>
    <w:rsid w:val="00E72CC3"/>
    <w:rsid w:val="00EA30A0"/>
    <w:rsid w:val="00EE0900"/>
    <w:rsid w:val="00EE548C"/>
    <w:rsid w:val="00EE574E"/>
    <w:rsid w:val="00F24F65"/>
    <w:rsid w:val="00F27335"/>
    <w:rsid w:val="00F9117B"/>
    <w:rsid w:val="00FC4BA8"/>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C0AC09A-004B-4007-AA40-AD78E304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F24"/>
  </w:style>
  <w:style w:type="paragraph" w:styleId="Footer">
    <w:name w:val="footer"/>
    <w:basedOn w:val="Normal"/>
    <w:link w:val="FooterChar"/>
    <w:uiPriority w:val="99"/>
    <w:unhideWhenUsed/>
    <w:rsid w:val="00296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F24"/>
  </w:style>
  <w:style w:type="paragraph" w:styleId="NoSpacing">
    <w:name w:val="No Spacing"/>
    <w:uiPriority w:val="1"/>
    <w:qFormat/>
    <w:rsid w:val="00970BAC"/>
    <w:pPr>
      <w:spacing w:after="0" w:line="240" w:lineRule="auto"/>
    </w:pPr>
    <w:rPr>
      <w:rFonts w:ascii="Calibri" w:eastAsia="Calibri" w:hAnsi="Calibri" w:cs="Times New Roman"/>
      <w:sz w:val="22"/>
      <w:szCs w:val="22"/>
    </w:rPr>
  </w:style>
  <w:style w:type="character" w:styleId="Hyperlink">
    <w:name w:val="Hyperlink"/>
    <w:basedOn w:val="DefaultParagraphFont"/>
    <w:uiPriority w:val="99"/>
    <w:unhideWhenUsed/>
    <w:rsid w:val="00496B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services@tameside.gov.u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rking.services@tamesid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fitzpatrick\Desktop\Today\forms\A3%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B2069-264A-4077-BBEE-FEB10183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 Application Form.dotx</Template>
  <TotalTime>0</TotalTime>
  <Pages>1</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Fitzpatrick</dc:creator>
  <cp:keywords/>
  <dc:description/>
  <cp:lastModifiedBy>Andy Fitzpatrick</cp:lastModifiedBy>
  <cp:revision>2</cp:revision>
  <dcterms:created xsi:type="dcterms:W3CDTF">2022-07-15T08:26:00Z</dcterms:created>
  <dcterms:modified xsi:type="dcterms:W3CDTF">2023-09-19T12:50:00Z</dcterms:modified>
</cp:coreProperties>
</file>